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Default="009F6DB8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          </w:t>
      </w: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E65F9F" w:rsidRDefault="00E65F9F" w:rsidP="009F6DB8">
      <w:pPr>
        <w:jc w:val="center"/>
        <w:rPr>
          <w:b/>
          <w:bCs/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Pr="00AA14DA" w:rsidRDefault="009F6DB8" w:rsidP="009F6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</w:p>
    <w:p w:rsidR="009F6DB8" w:rsidRPr="00AA14DA" w:rsidRDefault="009F6DB8" w:rsidP="009F6DB8">
      <w:pPr>
        <w:jc w:val="center"/>
        <w:rPr>
          <w:sz w:val="28"/>
          <w:szCs w:val="28"/>
        </w:rPr>
      </w:pPr>
      <w:r w:rsidRPr="00AA14DA">
        <w:rPr>
          <w:sz w:val="28"/>
          <w:szCs w:val="28"/>
        </w:rPr>
        <w:t xml:space="preserve">Meeting </w:t>
      </w:r>
      <w:r>
        <w:rPr>
          <w:sz w:val="28"/>
          <w:szCs w:val="28"/>
        </w:rPr>
        <w:t>Schedule</w:t>
      </w: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  <w:r w:rsidRPr="00AA14DA">
        <w:rPr>
          <w:sz w:val="28"/>
          <w:szCs w:val="28"/>
        </w:rPr>
        <w:t>Harbor Management Commission</w:t>
      </w:r>
      <w:r w:rsidRPr="00AA14DA">
        <w:rPr>
          <w:sz w:val="28"/>
          <w:szCs w:val="28"/>
        </w:rPr>
        <w:tab/>
      </w:r>
      <w:r w:rsidRPr="00AA14DA">
        <w:rPr>
          <w:sz w:val="28"/>
          <w:szCs w:val="28"/>
        </w:rPr>
        <w:tab/>
        <w:t>6:00PM</w:t>
      </w:r>
    </w:p>
    <w:p w:rsidR="00E65F9F" w:rsidRDefault="00E65F9F" w:rsidP="00E65F9F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Annex</w:t>
      </w:r>
    </w:p>
    <w:p w:rsidR="00E65F9F" w:rsidRDefault="00E65F9F" w:rsidP="00E65F9F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Room</w:t>
      </w:r>
    </w:p>
    <w:p w:rsidR="00E65F9F" w:rsidRDefault="00E65F9F" w:rsidP="00E6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 Centerville Rd, Warwick, RI </w:t>
      </w:r>
    </w:p>
    <w:p w:rsidR="00E65F9F" w:rsidRDefault="00E65F9F" w:rsidP="00E65F9F">
      <w:pPr>
        <w:jc w:val="center"/>
        <w:rPr>
          <w:sz w:val="28"/>
          <w:szCs w:val="28"/>
        </w:rPr>
      </w:pPr>
    </w:p>
    <w:p w:rsidR="00E65F9F" w:rsidRPr="00E65F9F" w:rsidRDefault="00E65F9F" w:rsidP="00E65F9F"/>
    <w:p w:rsidR="009F6DB8" w:rsidRPr="00AA14DA" w:rsidRDefault="009F6DB8" w:rsidP="009F6DB8">
      <w:pPr>
        <w:rPr>
          <w:sz w:val="28"/>
          <w:szCs w:val="28"/>
        </w:rPr>
      </w:pPr>
    </w:p>
    <w:p w:rsidR="009F6DB8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Tuesday, November 8</w:t>
      </w:r>
      <w:r w:rsidRPr="00AA14DA">
        <w:rPr>
          <w:sz w:val="28"/>
          <w:szCs w:val="28"/>
        </w:rPr>
        <w:t xml:space="preserve">, </w:t>
      </w:r>
      <w:r>
        <w:rPr>
          <w:sz w:val="28"/>
          <w:szCs w:val="28"/>
        </w:rPr>
        <w:t>2022</w:t>
      </w:r>
    </w:p>
    <w:p w:rsidR="000F1609" w:rsidRPr="00621B69" w:rsidRDefault="000F1609" w:rsidP="00CC76B1">
      <w:pPr>
        <w:rPr>
          <w:b/>
          <w:sz w:val="22"/>
          <w:szCs w:val="22"/>
        </w:rPr>
      </w:pPr>
      <w:bookmarkStart w:id="0" w:name="_GoBack"/>
      <w:bookmarkEnd w:id="0"/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Pr="002661CC" w:rsidRDefault="00122510" w:rsidP="00C25550">
      <w:pPr>
        <w:pStyle w:val="BodyText"/>
        <w:ind w:hanging="25"/>
        <w:jc w:val="both"/>
      </w:pPr>
    </w:p>
    <w:sectPr w:rsidR="00122510" w:rsidRPr="002661CC" w:rsidSect="000D41C2">
      <w:headerReference w:type="default" r:id="rId10"/>
      <w:headerReference w:type="first" r:id="rId11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●  </w:t>
    </w:r>
    <w:r w:rsidR="002661CC">
      <w:rPr>
        <w:b/>
        <w:caps/>
        <w:sz w:val="24"/>
        <w:szCs w:val="24"/>
      </w:rPr>
      <w:t>Thomas Kravitz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E65F9F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 xml:space="preserve">65 </w:t>
    </w:r>
    <w:proofErr w:type="gramStart"/>
    <w:r>
      <w:rPr>
        <w:b/>
        <w:caps/>
        <w:sz w:val="24"/>
        <w:szCs w:val="24"/>
      </w:rPr>
      <w:t xml:space="preserve">Centerville </w:t>
    </w:r>
    <w:r w:rsidR="00D12772">
      <w:rPr>
        <w:b/>
        <w:caps/>
        <w:sz w:val="24"/>
        <w:szCs w:val="24"/>
      </w:rPr>
      <w:t xml:space="preserve"> Road</w:t>
    </w:r>
    <w:proofErr w:type="gramEnd"/>
    <w:r w:rsidR="00212D82" w:rsidRPr="00855CE8">
      <w:rPr>
        <w:b/>
        <w:caps/>
        <w:sz w:val="24"/>
        <w:szCs w:val="24"/>
      </w:rPr>
      <w:t xml:space="preserve"> ●  Warwick,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D7" w:rsidRPr="00DD33D7" w:rsidRDefault="00CC76B1" w:rsidP="00DD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4B7A"/>
    <w:rsid w:val="00235EC2"/>
    <w:rsid w:val="0024115D"/>
    <w:rsid w:val="002411A1"/>
    <w:rsid w:val="00241CB7"/>
    <w:rsid w:val="002462A8"/>
    <w:rsid w:val="00254A66"/>
    <w:rsid w:val="002661CC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3F0E"/>
    <w:rsid w:val="008500F2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9F48DB"/>
    <w:rsid w:val="009F6DB8"/>
    <w:rsid w:val="00A02C2C"/>
    <w:rsid w:val="00A046A4"/>
    <w:rsid w:val="00A15497"/>
    <w:rsid w:val="00A20D18"/>
    <w:rsid w:val="00A25D94"/>
    <w:rsid w:val="00A276A8"/>
    <w:rsid w:val="00A302CB"/>
    <w:rsid w:val="00A3194C"/>
    <w:rsid w:val="00A337E5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550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C76B1"/>
    <w:rsid w:val="00CD72BB"/>
    <w:rsid w:val="00CE0544"/>
    <w:rsid w:val="00CE1CC4"/>
    <w:rsid w:val="00CE295E"/>
    <w:rsid w:val="00CE46E3"/>
    <w:rsid w:val="00D0240F"/>
    <w:rsid w:val="00D10313"/>
    <w:rsid w:val="00D1043B"/>
    <w:rsid w:val="00D108A7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65F9F"/>
    <w:rsid w:val="00E70AD1"/>
    <w:rsid w:val="00E724A3"/>
    <w:rsid w:val="00E8340D"/>
    <w:rsid w:val="00EA1389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4B5F"/>
    <w:rsid w:val="00F97442"/>
    <w:rsid w:val="00FA511F"/>
    <w:rsid w:val="00FB70E8"/>
    <w:rsid w:val="00FB7714"/>
    <w:rsid w:val="00FC4278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864EE8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9F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F6D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5A1E-81E3-402C-83D4-55ED3EF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0</TotalTime>
  <Pages>1</Pages>
  <Words>21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2021-01-19T16:45:00Z</cp:lastPrinted>
  <dcterms:created xsi:type="dcterms:W3CDTF">2022-09-26T15:31:00Z</dcterms:created>
  <dcterms:modified xsi:type="dcterms:W3CDTF">2022-09-26T15:31:00Z</dcterms:modified>
</cp:coreProperties>
</file>