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F6DB8" w:rsidRDefault="009F6DB8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F6DB8" w:rsidRPr="00621B69" w:rsidRDefault="009F6DB8" w:rsidP="009F6DB8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  <w:t xml:space="preserve">                                                                          </w:t>
      </w:r>
    </w:p>
    <w:p w:rsidR="009F6DB8" w:rsidRPr="00621B69" w:rsidRDefault="009F6DB8" w:rsidP="009F6DB8">
      <w:pPr>
        <w:pStyle w:val="Header"/>
        <w:tabs>
          <w:tab w:val="clear" w:pos="4320"/>
          <w:tab w:val="clear" w:pos="8640"/>
          <w:tab w:val="center" w:pos="396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 xml:space="preserve">          </w:t>
      </w:r>
      <w:r w:rsidRPr="00621B69">
        <w:rPr>
          <w:b/>
          <w:sz w:val="22"/>
          <w:szCs w:val="22"/>
        </w:rPr>
        <w:tab/>
        <w:t xml:space="preserve">                                                                 </w:t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</w:p>
    <w:p w:rsidR="009F6DB8" w:rsidRPr="00AA14DA" w:rsidRDefault="009F6DB8" w:rsidP="009F6DB8">
      <w:pPr>
        <w:rPr>
          <w:sz w:val="28"/>
          <w:szCs w:val="28"/>
        </w:rPr>
      </w:pPr>
    </w:p>
    <w:p w:rsidR="009F6DB8" w:rsidRPr="00AA14DA" w:rsidRDefault="009F6DB8" w:rsidP="009F6DB8">
      <w:pPr>
        <w:rPr>
          <w:sz w:val="28"/>
          <w:szCs w:val="28"/>
        </w:rPr>
      </w:pPr>
    </w:p>
    <w:p w:rsidR="009F6DB8" w:rsidRPr="00AA14DA" w:rsidRDefault="00FD622B" w:rsidP="009F6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</w:p>
    <w:p w:rsidR="009F6DB8" w:rsidRDefault="009F6DB8" w:rsidP="009F6DB8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Schedule</w:t>
      </w:r>
    </w:p>
    <w:p w:rsidR="009F6DB8" w:rsidRDefault="009F6DB8" w:rsidP="009F6DB8">
      <w:pPr>
        <w:jc w:val="center"/>
        <w:rPr>
          <w:sz w:val="28"/>
          <w:szCs w:val="28"/>
        </w:rPr>
      </w:pPr>
    </w:p>
    <w:p w:rsidR="009F6DB8" w:rsidRPr="00AA14DA" w:rsidRDefault="009F6DB8" w:rsidP="009F6DB8">
      <w:pPr>
        <w:jc w:val="center"/>
        <w:rPr>
          <w:sz w:val="28"/>
          <w:szCs w:val="28"/>
        </w:rPr>
      </w:pPr>
    </w:p>
    <w:p w:rsidR="009F6DB8" w:rsidRDefault="009F6DB8" w:rsidP="009F6DB8">
      <w:pPr>
        <w:rPr>
          <w:b/>
        </w:rPr>
      </w:pPr>
    </w:p>
    <w:p w:rsidR="009F6DB8" w:rsidRPr="00AA14DA" w:rsidRDefault="009F6DB8" w:rsidP="009F6DB8">
      <w:pPr>
        <w:jc w:val="center"/>
        <w:rPr>
          <w:b/>
          <w:sz w:val="28"/>
          <w:szCs w:val="28"/>
        </w:rPr>
      </w:pPr>
      <w:r w:rsidRPr="00AA14DA">
        <w:rPr>
          <w:b/>
          <w:sz w:val="28"/>
          <w:szCs w:val="28"/>
        </w:rPr>
        <w:t>Land Trust</w:t>
      </w:r>
      <w:r w:rsidRPr="00AA14DA">
        <w:rPr>
          <w:b/>
          <w:sz w:val="28"/>
          <w:szCs w:val="28"/>
        </w:rPr>
        <w:tab/>
      </w:r>
      <w:r w:rsidRPr="00AA14DA">
        <w:rPr>
          <w:b/>
          <w:sz w:val="28"/>
          <w:szCs w:val="28"/>
        </w:rPr>
        <w:tab/>
      </w:r>
      <w:r w:rsidRPr="00AA14DA">
        <w:rPr>
          <w:b/>
          <w:sz w:val="28"/>
          <w:szCs w:val="28"/>
        </w:rPr>
        <w:tab/>
      </w:r>
      <w:r w:rsidRPr="00AA14DA">
        <w:rPr>
          <w:b/>
          <w:sz w:val="28"/>
          <w:szCs w:val="28"/>
        </w:rPr>
        <w:tab/>
        <w:t>6:00PM</w:t>
      </w:r>
    </w:p>
    <w:p w:rsidR="00FD622B" w:rsidRDefault="00FD622B" w:rsidP="00FD622B">
      <w:pPr>
        <w:jc w:val="center"/>
        <w:rPr>
          <w:sz w:val="28"/>
          <w:szCs w:val="28"/>
        </w:rPr>
      </w:pPr>
      <w:r>
        <w:rPr>
          <w:sz w:val="28"/>
          <w:szCs w:val="28"/>
        </w:rPr>
        <w:t>City Hall Annex</w:t>
      </w:r>
    </w:p>
    <w:p w:rsidR="00FD622B" w:rsidRDefault="00FD622B" w:rsidP="00FD622B">
      <w:pPr>
        <w:jc w:val="center"/>
        <w:rPr>
          <w:sz w:val="28"/>
          <w:szCs w:val="28"/>
        </w:rPr>
      </w:pPr>
      <w:r>
        <w:rPr>
          <w:sz w:val="28"/>
          <w:szCs w:val="28"/>
        </w:rPr>
        <w:t>Community Room</w:t>
      </w:r>
    </w:p>
    <w:p w:rsidR="00FD622B" w:rsidRDefault="00FD622B" w:rsidP="00FD6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65 Centerville Rd, Warwick, RI </w:t>
      </w:r>
    </w:p>
    <w:p w:rsidR="009F6DB8" w:rsidRPr="00AA14DA" w:rsidRDefault="009F6DB8" w:rsidP="009F6DB8">
      <w:pPr>
        <w:rPr>
          <w:sz w:val="28"/>
          <w:szCs w:val="28"/>
        </w:rPr>
      </w:pP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>Tuesday, January 2</w:t>
      </w:r>
      <w:r w:rsidR="00EB4043">
        <w:rPr>
          <w:sz w:val="28"/>
          <w:szCs w:val="28"/>
        </w:rPr>
        <w:t>4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A337E5" w:rsidP="009F6DB8">
      <w:pPr>
        <w:rPr>
          <w:sz w:val="28"/>
          <w:szCs w:val="28"/>
        </w:rPr>
      </w:pPr>
      <w:r>
        <w:rPr>
          <w:sz w:val="28"/>
          <w:szCs w:val="28"/>
        </w:rPr>
        <w:t>Tuesday, February 2</w:t>
      </w:r>
      <w:r w:rsidR="00EB4043">
        <w:rPr>
          <w:sz w:val="28"/>
          <w:szCs w:val="28"/>
        </w:rPr>
        <w:t>8</w:t>
      </w:r>
      <w:r w:rsidR="009F6DB8"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A337E5" w:rsidP="009F6DB8">
      <w:pPr>
        <w:rPr>
          <w:sz w:val="28"/>
          <w:szCs w:val="28"/>
        </w:rPr>
      </w:pPr>
      <w:r>
        <w:rPr>
          <w:sz w:val="28"/>
          <w:szCs w:val="28"/>
        </w:rPr>
        <w:t>Tuesday, March 2</w:t>
      </w:r>
      <w:r w:rsidR="00EB4043">
        <w:rPr>
          <w:sz w:val="28"/>
          <w:szCs w:val="28"/>
        </w:rPr>
        <w:t>8</w:t>
      </w:r>
      <w:r w:rsidR="009F6DB8"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A337E5" w:rsidP="009F6DB8">
      <w:pPr>
        <w:rPr>
          <w:sz w:val="28"/>
          <w:szCs w:val="28"/>
        </w:rPr>
      </w:pPr>
      <w:r>
        <w:rPr>
          <w:sz w:val="28"/>
          <w:szCs w:val="28"/>
        </w:rPr>
        <w:t>Tuesday, April 2</w:t>
      </w:r>
      <w:r w:rsidR="00EB4043">
        <w:rPr>
          <w:sz w:val="28"/>
          <w:szCs w:val="28"/>
        </w:rPr>
        <w:t>5</w:t>
      </w:r>
      <w:r w:rsidR="009F6DB8"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A337E5" w:rsidP="009F6DB8">
      <w:pPr>
        <w:rPr>
          <w:sz w:val="28"/>
          <w:szCs w:val="28"/>
        </w:rPr>
      </w:pPr>
      <w:r>
        <w:rPr>
          <w:sz w:val="28"/>
          <w:szCs w:val="28"/>
        </w:rPr>
        <w:t>Tuesday, May 2</w:t>
      </w:r>
      <w:r w:rsidR="00EB4043">
        <w:rPr>
          <w:sz w:val="28"/>
          <w:szCs w:val="28"/>
        </w:rPr>
        <w:t>3</w:t>
      </w:r>
      <w:r w:rsidR="009F6DB8"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A337E5" w:rsidP="009F6DB8">
      <w:pPr>
        <w:rPr>
          <w:sz w:val="28"/>
          <w:szCs w:val="28"/>
        </w:rPr>
      </w:pPr>
      <w:r>
        <w:rPr>
          <w:sz w:val="28"/>
          <w:szCs w:val="28"/>
        </w:rPr>
        <w:t>Tuesday, June 2</w:t>
      </w:r>
      <w:r w:rsidR="00EB4043">
        <w:rPr>
          <w:sz w:val="28"/>
          <w:szCs w:val="28"/>
        </w:rPr>
        <w:t>7</w:t>
      </w:r>
      <w:r w:rsidR="009F6DB8"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A337E5" w:rsidP="009F6DB8">
      <w:pPr>
        <w:rPr>
          <w:sz w:val="28"/>
          <w:szCs w:val="28"/>
        </w:rPr>
      </w:pPr>
      <w:r>
        <w:rPr>
          <w:sz w:val="28"/>
          <w:szCs w:val="28"/>
        </w:rPr>
        <w:t>Tuesday, July 2</w:t>
      </w:r>
      <w:r w:rsidR="00EB4043">
        <w:rPr>
          <w:sz w:val="28"/>
          <w:szCs w:val="28"/>
        </w:rPr>
        <w:t>5</w:t>
      </w:r>
      <w:r w:rsidR="009F6DB8"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>Tuesday, A</w:t>
      </w:r>
      <w:r w:rsidR="00A337E5">
        <w:rPr>
          <w:sz w:val="28"/>
          <w:szCs w:val="28"/>
        </w:rPr>
        <w:t>ugust 2</w:t>
      </w:r>
      <w:r w:rsidR="00EB4043">
        <w:rPr>
          <w:sz w:val="28"/>
          <w:szCs w:val="28"/>
        </w:rPr>
        <w:t>2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A337E5" w:rsidP="009F6DB8">
      <w:pPr>
        <w:rPr>
          <w:sz w:val="28"/>
          <w:szCs w:val="28"/>
        </w:rPr>
      </w:pPr>
      <w:r>
        <w:rPr>
          <w:sz w:val="28"/>
          <w:szCs w:val="28"/>
        </w:rPr>
        <w:t>Tuesday, September 2</w:t>
      </w:r>
      <w:r w:rsidR="00EB4043">
        <w:rPr>
          <w:sz w:val="28"/>
          <w:szCs w:val="28"/>
        </w:rPr>
        <w:t>6</w:t>
      </w:r>
      <w:r w:rsidR="009F6DB8"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A337E5">
        <w:rPr>
          <w:sz w:val="28"/>
          <w:szCs w:val="28"/>
        </w:rPr>
        <w:t>October 2</w:t>
      </w:r>
      <w:r w:rsidR="00EB4043">
        <w:rPr>
          <w:sz w:val="28"/>
          <w:szCs w:val="28"/>
        </w:rPr>
        <w:t>4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A337E5" w:rsidP="009F6DB8">
      <w:pPr>
        <w:rPr>
          <w:sz w:val="28"/>
          <w:szCs w:val="28"/>
        </w:rPr>
      </w:pPr>
      <w:r>
        <w:rPr>
          <w:sz w:val="28"/>
          <w:szCs w:val="28"/>
        </w:rPr>
        <w:t>Tuesday, November 2</w:t>
      </w:r>
      <w:r w:rsidR="00EB4043">
        <w:rPr>
          <w:sz w:val="28"/>
          <w:szCs w:val="28"/>
        </w:rPr>
        <w:t>8</w:t>
      </w:r>
      <w:r w:rsidR="009F6DB8"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Default="00A337E5" w:rsidP="009F6DB8">
      <w:pPr>
        <w:rPr>
          <w:sz w:val="28"/>
          <w:szCs w:val="28"/>
        </w:rPr>
      </w:pPr>
      <w:r>
        <w:rPr>
          <w:sz w:val="28"/>
          <w:szCs w:val="28"/>
        </w:rPr>
        <w:t>Tuesday, December 2</w:t>
      </w:r>
      <w:r w:rsidR="00EB4043">
        <w:rPr>
          <w:sz w:val="28"/>
          <w:szCs w:val="28"/>
        </w:rPr>
        <w:t>6</w:t>
      </w:r>
      <w:r w:rsidR="009F6DB8"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Default="009F6DB8" w:rsidP="009F6DB8">
      <w:pPr>
        <w:rPr>
          <w:sz w:val="28"/>
          <w:szCs w:val="28"/>
        </w:rPr>
      </w:pPr>
    </w:p>
    <w:p w:rsidR="009F6DB8" w:rsidRPr="00AA14DA" w:rsidRDefault="009F6DB8" w:rsidP="009F6DB8">
      <w:pPr>
        <w:rPr>
          <w:sz w:val="28"/>
          <w:szCs w:val="28"/>
        </w:rPr>
      </w:pPr>
    </w:p>
    <w:p w:rsidR="009F6DB8" w:rsidRPr="00AA14DA" w:rsidRDefault="009F6DB8" w:rsidP="009F6DB8">
      <w:pPr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Default="009F6DB8" w:rsidP="000F611C">
      <w:pPr>
        <w:rPr>
          <w:sz w:val="28"/>
          <w:szCs w:val="28"/>
        </w:rPr>
      </w:pPr>
      <w:bookmarkStart w:id="0" w:name="_GoBack"/>
      <w:bookmarkEnd w:id="0"/>
    </w:p>
    <w:p w:rsidR="009F6DB8" w:rsidRDefault="009F6DB8" w:rsidP="009F6DB8"/>
    <w:p w:rsidR="009F6DB8" w:rsidRDefault="009F6DB8" w:rsidP="009F6DB8"/>
    <w:p w:rsidR="009F6DB8" w:rsidRDefault="009F6DB8" w:rsidP="009F6DB8"/>
    <w:p w:rsidR="009F6DB8" w:rsidRDefault="009F6DB8" w:rsidP="009F6DB8"/>
    <w:p w:rsidR="009F6DB8" w:rsidRDefault="009F6DB8" w:rsidP="009F6DB8"/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0F1609" w:rsidRPr="00621B69" w:rsidRDefault="000F1609" w:rsidP="0024115D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ab/>
      </w:r>
    </w:p>
    <w:p w:rsidR="007A1D5D" w:rsidRPr="00621B69" w:rsidRDefault="007A1D5D" w:rsidP="002F2E60">
      <w:pPr>
        <w:pStyle w:val="Header"/>
        <w:tabs>
          <w:tab w:val="clear" w:pos="4320"/>
          <w:tab w:val="clear" w:pos="8640"/>
          <w:tab w:val="center" w:pos="3960"/>
        </w:tabs>
        <w:jc w:val="center"/>
        <w:rPr>
          <w:b/>
          <w:sz w:val="32"/>
          <w:szCs w:val="32"/>
        </w:rPr>
        <w:sectPr w:rsidR="007A1D5D" w:rsidRPr="00621B69" w:rsidSect="00122510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:rsidR="00122510" w:rsidRPr="002661CC" w:rsidRDefault="00122510" w:rsidP="00C25550">
      <w:pPr>
        <w:pStyle w:val="BodyText"/>
        <w:ind w:hanging="25"/>
        <w:jc w:val="both"/>
      </w:pPr>
    </w:p>
    <w:sectPr w:rsidR="00122510" w:rsidRPr="002661CC" w:rsidSect="000D41C2">
      <w:headerReference w:type="default" r:id="rId10"/>
      <w:headerReference w:type="first" r:id="rId11"/>
      <w:type w:val="continuous"/>
      <w:pgSz w:w="12240" w:h="15840"/>
      <w:pgMar w:top="331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endnote>
  <w:end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E8" w:rsidRPr="00855CE8" w:rsidRDefault="00212D82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 w:rsidRPr="00855CE8">
      <w:rPr>
        <w:b/>
        <w:caps/>
        <w:sz w:val="24"/>
        <w:szCs w:val="24"/>
      </w:rPr>
      <w:t xml:space="preserve">Planning Department ●  </w:t>
    </w:r>
    <w:r w:rsidR="002661CC">
      <w:rPr>
        <w:b/>
        <w:caps/>
        <w:sz w:val="24"/>
        <w:szCs w:val="24"/>
      </w:rPr>
      <w:t>Thomas Kravitz</w:t>
    </w:r>
    <w:r w:rsidR="00D10313" w:rsidRPr="00855CE8">
      <w:rPr>
        <w:b/>
        <w:caps/>
        <w:sz w:val="24"/>
        <w:szCs w:val="24"/>
      </w:rPr>
      <w:t>, DIRECTOR</w:t>
    </w:r>
  </w:p>
  <w:p w:rsidR="00212D82" w:rsidRPr="00855CE8" w:rsidRDefault="00230B88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>65 Centerville</w:t>
    </w:r>
    <w:r w:rsidR="00D12772">
      <w:rPr>
        <w:b/>
        <w:caps/>
        <w:sz w:val="24"/>
        <w:szCs w:val="24"/>
      </w:rPr>
      <w:t xml:space="preserve"> Road</w:t>
    </w:r>
    <w:r w:rsidR="00212D82" w:rsidRPr="00855CE8">
      <w:rPr>
        <w:b/>
        <w:caps/>
        <w:sz w:val="24"/>
        <w:szCs w:val="24"/>
      </w:rPr>
      <w:t xml:space="preserve"> </w:t>
    </w:r>
    <w:proofErr w:type="gramStart"/>
    <w:r w:rsidR="00212D82" w:rsidRPr="00855CE8">
      <w:rPr>
        <w:b/>
        <w:caps/>
        <w:sz w:val="24"/>
        <w:szCs w:val="24"/>
      </w:rPr>
      <w:t>●  Warwick</w:t>
    </w:r>
    <w:proofErr w:type="gramEnd"/>
    <w:r w:rsidR="00212D82" w:rsidRPr="00855CE8">
      <w:rPr>
        <w:b/>
        <w:caps/>
        <w:sz w:val="24"/>
        <w:szCs w:val="24"/>
      </w:rPr>
      <w:t>, RI 02886</w:t>
    </w:r>
    <w:r w:rsidR="00105A84" w:rsidRPr="00855CE8">
      <w:rPr>
        <w:b/>
        <w:caps/>
        <w:sz w:val="24"/>
        <w:szCs w:val="24"/>
      </w:rPr>
      <w:t xml:space="preserve"> ● 401-</w:t>
    </w:r>
    <w:r w:rsidR="00212D82" w:rsidRPr="00855CE8">
      <w:rPr>
        <w:b/>
        <w:caps/>
        <w:sz w:val="24"/>
        <w:szCs w:val="24"/>
      </w:rPr>
      <w:t>738-2009</w:t>
    </w:r>
  </w:p>
  <w:p w:rsidR="00212D82" w:rsidRDefault="00212D82" w:rsidP="00212D82"/>
  <w:p w:rsidR="00212D82" w:rsidRDefault="0021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footnote>
  <w:foot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1D" w:rsidRPr="009D3ABB" w:rsidRDefault="00855CE8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  <w:r w:rsidRPr="00621B69"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038F4E3" wp14:editId="24176276">
          <wp:simplePos x="0" y="0"/>
          <wp:positionH relativeFrom="margin">
            <wp:posOffset>64770</wp:posOffset>
          </wp:positionH>
          <wp:positionV relativeFrom="paragraph">
            <wp:posOffset>17648</wp:posOffset>
          </wp:positionV>
          <wp:extent cx="946426" cy="97377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Seal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426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2912F9" wp14:editId="32C9B4F9">
              <wp:simplePos x="0" y="0"/>
              <wp:positionH relativeFrom="margin">
                <wp:posOffset>1133616</wp:posOffset>
              </wp:positionH>
              <wp:positionV relativeFrom="paragraph">
                <wp:posOffset>338183</wp:posOffset>
              </wp:positionV>
              <wp:extent cx="4963886" cy="62916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6291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15719B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Frank J. Picozzi</w:t>
                          </w:r>
                          <w:r w:rsidR="008C3229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, Mayor</w:t>
                          </w: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912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.25pt;margin-top:26.65pt;width:390.85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" filled="f" stroked="f" strokeweight=".5pt">
              <v:textbox>
                <w:txbxContent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15719B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Frank J. Picozzi</w:t>
                    </w:r>
                    <w:r w:rsidR="008C3229">
                      <w:rPr>
                        <w:b/>
                        <w:caps/>
                        <w:sz w:val="28"/>
                        <w:szCs w:val="28"/>
                      </w:rPr>
                      <w:t>, Mayor</w:t>
                    </w: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0781D" wp14:editId="017CF191">
              <wp:simplePos x="0" y="0"/>
              <wp:positionH relativeFrom="margin">
                <wp:posOffset>1157844</wp:posOffset>
              </wp:positionH>
              <wp:positionV relativeFrom="paragraph">
                <wp:posOffset>17814</wp:posOffset>
              </wp:positionV>
              <wp:extent cx="4963886" cy="52251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522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contextualSpacing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City of warwick</w:t>
                          </w:r>
                        </w:p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12D82" w:rsidRPr="008C3229" w:rsidRDefault="00212D82" w:rsidP="008C3229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0781D" id="Text Box 4" o:spid="_x0000_s1027" type="#_x0000_t202" style="position:absolute;margin-left:91.15pt;margin-top:1.4pt;width:390.8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KIgAIAAGk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" filled="f" stroked="f" strokeweight=".5pt">
              <v:textbox>
                <w:txbxContent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contextualSpacing/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City of warwick</w:t>
                    </w:r>
                  </w:p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2D82" w:rsidRPr="008C3229" w:rsidRDefault="00212D82" w:rsidP="008C3229">
                    <w:pPr>
                      <w:contextualSpacing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BF30F" wp14:editId="49B866CF">
              <wp:simplePos x="0" y="0"/>
              <wp:positionH relativeFrom="margin">
                <wp:posOffset>-279070</wp:posOffset>
              </wp:positionH>
              <wp:positionV relativeFrom="paragraph">
                <wp:posOffset>3057896</wp:posOffset>
              </wp:positionV>
              <wp:extent cx="6839585" cy="15437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1543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B5E" w:rsidRPr="00105A84" w:rsidRDefault="00534B5E" w:rsidP="00212D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12D82" w:rsidRDefault="00212D82" w:rsidP="00212D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BF30F" id="Text Box 3" o:spid="_x0000_s1028" type="#_x0000_t202" style="position:absolute;margin-left:-21.95pt;margin-top:240.8pt;width:538.55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" fillcolor="white [3201]" stroked="f" strokeweight=".5pt">
              <v:textbox>
                <w:txbxContent>
                  <w:p w:rsidR="00534B5E" w:rsidRPr="00105A84" w:rsidRDefault="00534B5E" w:rsidP="00212D82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212D82" w:rsidRDefault="00212D82" w:rsidP="00212D82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CE8CE" wp14:editId="1B8C01A7">
              <wp:simplePos x="0" y="0"/>
              <wp:positionH relativeFrom="margin">
                <wp:posOffset>1110343</wp:posOffset>
              </wp:positionH>
              <wp:positionV relativeFrom="paragraph">
                <wp:posOffset>374073</wp:posOffset>
              </wp:positionV>
              <wp:extent cx="3491345" cy="4230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345" cy="42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rPr>
                              <w:b/>
                            </w:rPr>
                          </w:pPr>
                        </w:p>
                        <w:p w:rsidR="008C3229" w:rsidRDefault="008C3229" w:rsidP="008C32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CE8CE" id="Text Box 7" o:spid="_x0000_s1029" type="#_x0000_t202" style="position:absolute;margin-left:87.45pt;margin-top:29.45pt;width:274.9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QwggIAAGk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" filled="f" stroked="f" strokeweight=".5pt">
              <v:textbox>
                <w:txbxContent>
                  <w:p w:rsid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rPr>
                        <w:b/>
                      </w:rPr>
                    </w:pPr>
                  </w:p>
                  <w:p w:rsidR="008C3229" w:rsidRDefault="008C3229" w:rsidP="008C3229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81CD6" wp14:editId="4EE72E49">
              <wp:simplePos x="0" y="0"/>
              <wp:positionH relativeFrom="margin">
                <wp:posOffset>1134094</wp:posOffset>
              </wp:positionH>
              <wp:positionV relativeFrom="paragraph">
                <wp:posOffset>480951</wp:posOffset>
              </wp:positionV>
              <wp:extent cx="5557651" cy="37308"/>
              <wp:effectExtent l="0" t="0" r="24130" b="203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7651" cy="3730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7C05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3pt,37.85pt" to="526.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" strokecolor="black [3213]">
              <w10:wrap anchorx="margin"/>
            </v:line>
          </w:pict>
        </mc:Fallback>
      </mc:AlternateContent>
    </w:r>
    <w:r w:rsidR="000F671D" w:rsidRPr="009D3ABB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10" w:rsidRPr="009D3ABB" w:rsidRDefault="00122510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3D7" w:rsidRPr="00DD33D7" w:rsidRDefault="000F611C" w:rsidP="00DD3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5B4"/>
    <w:multiLevelType w:val="hybridMultilevel"/>
    <w:tmpl w:val="3E6ACB94"/>
    <w:lvl w:ilvl="0" w:tplc="70C82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94335"/>
    <w:multiLevelType w:val="hybridMultilevel"/>
    <w:tmpl w:val="450C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303"/>
    <w:multiLevelType w:val="hybridMultilevel"/>
    <w:tmpl w:val="966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95775"/>
    <w:multiLevelType w:val="hybridMultilevel"/>
    <w:tmpl w:val="1A988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D494B"/>
    <w:multiLevelType w:val="hybridMultilevel"/>
    <w:tmpl w:val="286E4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20B6D"/>
    <w:multiLevelType w:val="hybridMultilevel"/>
    <w:tmpl w:val="FB26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0789"/>
    <w:multiLevelType w:val="hybridMultilevel"/>
    <w:tmpl w:val="1EF4D216"/>
    <w:lvl w:ilvl="0" w:tplc="9CE0E1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89A"/>
    <w:multiLevelType w:val="hybridMultilevel"/>
    <w:tmpl w:val="9CA2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618AA"/>
    <w:multiLevelType w:val="hybridMultilevel"/>
    <w:tmpl w:val="E4504EB8"/>
    <w:lvl w:ilvl="0" w:tplc="7C38E40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65E2CF0"/>
    <w:multiLevelType w:val="hybridMultilevel"/>
    <w:tmpl w:val="5DB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7596"/>
    <w:multiLevelType w:val="hybridMultilevel"/>
    <w:tmpl w:val="BFD6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6267C"/>
    <w:multiLevelType w:val="hybridMultilevel"/>
    <w:tmpl w:val="57BEA9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B317289"/>
    <w:multiLevelType w:val="hybridMultilevel"/>
    <w:tmpl w:val="DD802F06"/>
    <w:lvl w:ilvl="0" w:tplc="A7C25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A3416F"/>
    <w:multiLevelType w:val="singleLevel"/>
    <w:tmpl w:val="CB28701A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8"/>
        <w:szCs w:val="28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1E"/>
    <w:rsid w:val="00044363"/>
    <w:rsid w:val="0005347D"/>
    <w:rsid w:val="00056431"/>
    <w:rsid w:val="0006305E"/>
    <w:rsid w:val="00063109"/>
    <w:rsid w:val="00071858"/>
    <w:rsid w:val="00072295"/>
    <w:rsid w:val="00090B94"/>
    <w:rsid w:val="000A4560"/>
    <w:rsid w:val="000A6297"/>
    <w:rsid w:val="000B0BB7"/>
    <w:rsid w:val="000B575C"/>
    <w:rsid w:val="000C0B71"/>
    <w:rsid w:val="000C1C62"/>
    <w:rsid w:val="000C2A56"/>
    <w:rsid w:val="000D41C2"/>
    <w:rsid w:val="000D5782"/>
    <w:rsid w:val="000E799D"/>
    <w:rsid w:val="000F1609"/>
    <w:rsid w:val="000F471D"/>
    <w:rsid w:val="000F611C"/>
    <w:rsid w:val="000F671D"/>
    <w:rsid w:val="00101061"/>
    <w:rsid w:val="001040A0"/>
    <w:rsid w:val="00105A84"/>
    <w:rsid w:val="00111264"/>
    <w:rsid w:val="001129F3"/>
    <w:rsid w:val="001132F2"/>
    <w:rsid w:val="00114459"/>
    <w:rsid w:val="00122510"/>
    <w:rsid w:val="00123A63"/>
    <w:rsid w:val="00124EDC"/>
    <w:rsid w:val="00126828"/>
    <w:rsid w:val="00130522"/>
    <w:rsid w:val="00132540"/>
    <w:rsid w:val="001547F7"/>
    <w:rsid w:val="0015526C"/>
    <w:rsid w:val="0015719B"/>
    <w:rsid w:val="001639B3"/>
    <w:rsid w:val="001737AE"/>
    <w:rsid w:val="001812F8"/>
    <w:rsid w:val="00190249"/>
    <w:rsid w:val="00191DAF"/>
    <w:rsid w:val="001952F2"/>
    <w:rsid w:val="001A0C09"/>
    <w:rsid w:val="001A1332"/>
    <w:rsid w:val="001A33F4"/>
    <w:rsid w:val="001A5475"/>
    <w:rsid w:val="001B60B8"/>
    <w:rsid w:val="001B6A62"/>
    <w:rsid w:val="001C5573"/>
    <w:rsid w:val="001D6059"/>
    <w:rsid w:val="001D65AB"/>
    <w:rsid w:val="001E7B1F"/>
    <w:rsid w:val="001F060F"/>
    <w:rsid w:val="001F47F2"/>
    <w:rsid w:val="001F5825"/>
    <w:rsid w:val="001F6CD6"/>
    <w:rsid w:val="00202327"/>
    <w:rsid w:val="00203C95"/>
    <w:rsid w:val="0020438A"/>
    <w:rsid w:val="002055E0"/>
    <w:rsid w:val="00212CF6"/>
    <w:rsid w:val="00212D82"/>
    <w:rsid w:val="00226AA1"/>
    <w:rsid w:val="00227533"/>
    <w:rsid w:val="002301FC"/>
    <w:rsid w:val="00230B88"/>
    <w:rsid w:val="00234B7A"/>
    <w:rsid w:val="00235EC2"/>
    <w:rsid w:val="0024115D"/>
    <w:rsid w:val="002411A1"/>
    <w:rsid w:val="00241CB7"/>
    <w:rsid w:val="002462A8"/>
    <w:rsid w:val="00254A66"/>
    <w:rsid w:val="002661CC"/>
    <w:rsid w:val="00275E31"/>
    <w:rsid w:val="002811F6"/>
    <w:rsid w:val="00285EE6"/>
    <w:rsid w:val="002966A1"/>
    <w:rsid w:val="002A0119"/>
    <w:rsid w:val="002B3D3F"/>
    <w:rsid w:val="002C2844"/>
    <w:rsid w:val="002D6763"/>
    <w:rsid w:val="002E70A9"/>
    <w:rsid w:val="002E77E9"/>
    <w:rsid w:val="002F2E60"/>
    <w:rsid w:val="002F74D3"/>
    <w:rsid w:val="003221DF"/>
    <w:rsid w:val="003279E4"/>
    <w:rsid w:val="00332BE0"/>
    <w:rsid w:val="00340D68"/>
    <w:rsid w:val="00351149"/>
    <w:rsid w:val="003531C1"/>
    <w:rsid w:val="00364817"/>
    <w:rsid w:val="0037620D"/>
    <w:rsid w:val="003812BC"/>
    <w:rsid w:val="00395ACE"/>
    <w:rsid w:val="00396103"/>
    <w:rsid w:val="003C4803"/>
    <w:rsid w:val="003E7CD5"/>
    <w:rsid w:val="003F400E"/>
    <w:rsid w:val="0040161B"/>
    <w:rsid w:val="0040335A"/>
    <w:rsid w:val="00404B91"/>
    <w:rsid w:val="004154A2"/>
    <w:rsid w:val="00437F48"/>
    <w:rsid w:val="0044143A"/>
    <w:rsid w:val="004471FE"/>
    <w:rsid w:val="00450A1A"/>
    <w:rsid w:val="00474CF0"/>
    <w:rsid w:val="004847B0"/>
    <w:rsid w:val="004877CB"/>
    <w:rsid w:val="004B11A4"/>
    <w:rsid w:val="004D327B"/>
    <w:rsid w:val="004E4FCB"/>
    <w:rsid w:val="004F3681"/>
    <w:rsid w:val="00513A0D"/>
    <w:rsid w:val="00534B5E"/>
    <w:rsid w:val="00535CF5"/>
    <w:rsid w:val="00536DD9"/>
    <w:rsid w:val="005510A0"/>
    <w:rsid w:val="00560649"/>
    <w:rsid w:val="0056259D"/>
    <w:rsid w:val="00564ED4"/>
    <w:rsid w:val="00567076"/>
    <w:rsid w:val="005733F5"/>
    <w:rsid w:val="00577B0B"/>
    <w:rsid w:val="005841F6"/>
    <w:rsid w:val="0059097B"/>
    <w:rsid w:val="00590A99"/>
    <w:rsid w:val="005932A0"/>
    <w:rsid w:val="005A15CD"/>
    <w:rsid w:val="005A67A3"/>
    <w:rsid w:val="005A79A2"/>
    <w:rsid w:val="005B01EB"/>
    <w:rsid w:val="005B1315"/>
    <w:rsid w:val="005B5CB7"/>
    <w:rsid w:val="005C3CDD"/>
    <w:rsid w:val="005C6828"/>
    <w:rsid w:val="005C7892"/>
    <w:rsid w:val="005E040E"/>
    <w:rsid w:val="005E090C"/>
    <w:rsid w:val="005E1055"/>
    <w:rsid w:val="005E7E1D"/>
    <w:rsid w:val="005F4536"/>
    <w:rsid w:val="005F51AF"/>
    <w:rsid w:val="00621B69"/>
    <w:rsid w:val="00663E4C"/>
    <w:rsid w:val="006643BE"/>
    <w:rsid w:val="00670AAC"/>
    <w:rsid w:val="00670D1B"/>
    <w:rsid w:val="00675EBA"/>
    <w:rsid w:val="00681329"/>
    <w:rsid w:val="00682567"/>
    <w:rsid w:val="0069752A"/>
    <w:rsid w:val="006976CC"/>
    <w:rsid w:val="006A03A9"/>
    <w:rsid w:val="006A3D41"/>
    <w:rsid w:val="006A5F5E"/>
    <w:rsid w:val="006C2525"/>
    <w:rsid w:val="006C3F5E"/>
    <w:rsid w:val="006D5A84"/>
    <w:rsid w:val="006E16FA"/>
    <w:rsid w:val="006F0B19"/>
    <w:rsid w:val="006F34DF"/>
    <w:rsid w:val="00726E7A"/>
    <w:rsid w:val="00742725"/>
    <w:rsid w:val="00784C8D"/>
    <w:rsid w:val="007866AB"/>
    <w:rsid w:val="00786BDA"/>
    <w:rsid w:val="00787D48"/>
    <w:rsid w:val="0079713F"/>
    <w:rsid w:val="007A1D5D"/>
    <w:rsid w:val="007A411B"/>
    <w:rsid w:val="007A7532"/>
    <w:rsid w:val="007B07D8"/>
    <w:rsid w:val="007B0B19"/>
    <w:rsid w:val="007B18D7"/>
    <w:rsid w:val="007B3F3C"/>
    <w:rsid w:val="007B7640"/>
    <w:rsid w:val="007D7D49"/>
    <w:rsid w:val="007E2945"/>
    <w:rsid w:val="007E2AF3"/>
    <w:rsid w:val="007E7FB8"/>
    <w:rsid w:val="00801603"/>
    <w:rsid w:val="008028F9"/>
    <w:rsid w:val="00804CC2"/>
    <w:rsid w:val="0080534B"/>
    <w:rsid w:val="00825102"/>
    <w:rsid w:val="00843F0E"/>
    <w:rsid w:val="008500F2"/>
    <w:rsid w:val="008520C2"/>
    <w:rsid w:val="00855CE8"/>
    <w:rsid w:val="00857666"/>
    <w:rsid w:val="008631ED"/>
    <w:rsid w:val="00871175"/>
    <w:rsid w:val="00873E2E"/>
    <w:rsid w:val="0087565B"/>
    <w:rsid w:val="00876EF9"/>
    <w:rsid w:val="00877C33"/>
    <w:rsid w:val="0088079E"/>
    <w:rsid w:val="008912AA"/>
    <w:rsid w:val="008951FA"/>
    <w:rsid w:val="00895B9D"/>
    <w:rsid w:val="008A378C"/>
    <w:rsid w:val="008B3359"/>
    <w:rsid w:val="008B33C2"/>
    <w:rsid w:val="008C3229"/>
    <w:rsid w:val="008D4BE4"/>
    <w:rsid w:val="008D57F1"/>
    <w:rsid w:val="008E0A1C"/>
    <w:rsid w:val="008E3027"/>
    <w:rsid w:val="008E7E47"/>
    <w:rsid w:val="00905673"/>
    <w:rsid w:val="00913C08"/>
    <w:rsid w:val="00915876"/>
    <w:rsid w:val="00915F87"/>
    <w:rsid w:val="00917BFD"/>
    <w:rsid w:val="0092235A"/>
    <w:rsid w:val="0093122E"/>
    <w:rsid w:val="00936DB6"/>
    <w:rsid w:val="0094403D"/>
    <w:rsid w:val="00955CE5"/>
    <w:rsid w:val="00956342"/>
    <w:rsid w:val="009616B2"/>
    <w:rsid w:val="00963D5F"/>
    <w:rsid w:val="00977537"/>
    <w:rsid w:val="009915BC"/>
    <w:rsid w:val="0099375E"/>
    <w:rsid w:val="00993EF5"/>
    <w:rsid w:val="009A14FF"/>
    <w:rsid w:val="009A7501"/>
    <w:rsid w:val="009B6A85"/>
    <w:rsid w:val="009B6D19"/>
    <w:rsid w:val="009C04FE"/>
    <w:rsid w:val="009C0AF4"/>
    <w:rsid w:val="009C529D"/>
    <w:rsid w:val="009C641A"/>
    <w:rsid w:val="009D3ABB"/>
    <w:rsid w:val="009D76C5"/>
    <w:rsid w:val="009E2633"/>
    <w:rsid w:val="009E3012"/>
    <w:rsid w:val="009E37AC"/>
    <w:rsid w:val="009F6DB8"/>
    <w:rsid w:val="00A02C2C"/>
    <w:rsid w:val="00A046A4"/>
    <w:rsid w:val="00A15497"/>
    <w:rsid w:val="00A20D18"/>
    <w:rsid w:val="00A25D94"/>
    <w:rsid w:val="00A276A8"/>
    <w:rsid w:val="00A302CB"/>
    <w:rsid w:val="00A3194C"/>
    <w:rsid w:val="00A337E5"/>
    <w:rsid w:val="00A51BFC"/>
    <w:rsid w:val="00A7291A"/>
    <w:rsid w:val="00A741D4"/>
    <w:rsid w:val="00A77112"/>
    <w:rsid w:val="00A837BC"/>
    <w:rsid w:val="00AA1EBE"/>
    <w:rsid w:val="00AA6738"/>
    <w:rsid w:val="00AB56B0"/>
    <w:rsid w:val="00AD1183"/>
    <w:rsid w:val="00AD4456"/>
    <w:rsid w:val="00AD6B05"/>
    <w:rsid w:val="00AE0002"/>
    <w:rsid w:val="00AE1F83"/>
    <w:rsid w:val="00AE5776"/>
    <w:rsid w:val="00AF3B24"/>
    <w:rsid w:val="00AF5016"/>
    <w:rsid w:val="00B07638"/>
    <w:rsid w:val="00B162E7"/>
    <w:rsid w:val="00B45D44"/>
    <w:rsid w:val="00B55692"/>
    <w:rsid w:val="00B61D40"/>
    <w:rsid w:val="00B734AD"/>
    <w:rsid w:val="00B84F6B"/>
    <w:rsid w:val="00B855E7"/>
    <w:rsid w:val="00B85BF5"/>
    <w:rsid w:val="00B9434C"/>
    <w:rsid w:val="00BA42F0"/>
    <w:rsid w:val="00BA5974"/>
    <w:rsid w:val="00BC6420"/>
    <w:rsid w:val="00BD324C"/>
    <w:rsid w:val="00BE2400"/>
    <w:rsid w:val="00BE263E"/>
    <w:rsid w:val="00BE55A9"/>
    <w:rsid w:val="00BE57AB"/>
    <w:rsid w:val="00BF6136"/>
    <w:rsid w:val="00BF70F9"/>
    <w:rsid w:val="00C07111"/>
    <w:rsid w:val="00C172F1"/>
    <w:rsid w:val="00C25550"/>
    <w:rsid w:val="00C25A33"/>
    <w:rsid w:val="00C32E30"/>
    <w:rsid w:val="00C33735"/>
    <w:rsid w:val="00C37769"/>
    <w:rsid w:val="00C44247"/>
    <w:rsid w:val="00C606E9"/>
    <w:rsid w:val="00C6319D"/>
    <w:rsid w:val="00C72CCB"/>
    <w:rsid w:val="00C73F5E"/>
    <w:rsid w:val="00C74D59"/>
    <w:rsid w:val="00C87878"/>
    <w:rsid w:val="00C90118"/>
    <w:rsid w:val="00C9558A"/>
    <w:rsid w:val="00C95D5D"/>
    <w:rsid w:val="00CA271A"/>
    <w:rsid w:val="00CA3265"/>
    <w:rsid w:val="00CA490D"/>
    <w:rsid w:val="00CB0CAE"/>
    <w:rsid w:val="00CB55AF"/>
    <w:rsid w:val="00CD72BB"/>
    <w:rsid w:val="00CE0544"/>
    <w:rsid w:val="00CE1CC4"/>
    <w:rsid w:val="00CE295E"/>
    <w:rsid w:val="00CE46E3"/>
    <w:rsid w:val="00D0240F"/>
    <w:rsid w:val="00D10313"/>
    <w:rsid w:val="00D1043B"/>
    <w:rsid w:val="00D12772"/>
    <w:rsid w:val="00D15032"/>
    <w:rsid w:val="00D30438"/>
    <w:rsid w:val="00D3291E"/>
    <w:rsid w:val="00D36663"/>
    <w:rsid w:val="00D45DC2"/>
    <w:rsid w:val="00D52F47"/>
    <w:rsid w:val="00D613B3"/>
    <w:rsid w:val="00D71CF9"/>
    <w:rsid w:val="00D72E19"/>
    <w:rsid w:val="00D94B4D"/>
    <w:rsid w:val="00D97BE9"/>
    <w:rsid w:val="00DC4DB6"/>
    <w:rsid w:val="00DC6899"/>
    <w:rsid w:val="00DE0459"/>
    <w:rsid w:val="00DE061D"/>
    <w:rsid w:val="00DE391A"/>
    <w:rsid w:val="00E112E0"/>
    <w:rsid w:val="00E11F96"/>
    <w:rsid w:val="00E2013D"/>
    <w:rsid w:val="00E2066E"/>
    <w:rsid w:val="00E41EC5"/>
    <w:rsid w:val="00E70AD1"/>
    <w:rsid w:val="00E724A3"/>
    <w:rsid w:val="00E8340D"/>
    <w:rsid w:val="00EA1389"/>
    <w:rsid w:val="00EB4043"/>
    <w:rsid w:val="00EB5432"/>
    <w:rsid w:val="00EB551B"/>
    <w:rsid w:val="00EC4F72"/>
    <w:rsid w:val="00EC7AD1"/>
    <w:rsid w:val="00EF0C14"/>
    <w:rsid w:val="00EF5AFB"/>
    <w:rsid w:val="00F00B50"/>
    <w:rsid w:val="00F05BF1"/>
    <w:rsid w:val="00F16851"/>
    <w:rsid w:val="00F35A6B"/>
    <w:rsid w:val="00F37299"/>
    <w:rsid w:val="00F56E37"/>
    <w:rsid w:val="00F631E4"/>
    <w:rsid w:val="00F723D0"/>
    <w:rsid w:val="00F734B5"/>
    <w:rsid w:val="00F760DA"/>
    <w:rsid w:val="00F90C14"/>
    <w:rsid w:val="00F94B5F"/>
    <w:rsid w:val="00F97442"/>
    <w:rsid w:val="00FA511F"/>
    <w:rsid w:val="00FB70E8"/>
    <w:rsid w:val="00FB7714"/>
    <w:rsid w:val="00FC4278"/>
    <w:rsid w:val="00FD622B"/>
    <w:rsid w:val="00FE1C5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63050FC"/>
  <w15:docId w15:val="{B2488DFA-A124-4CC4-B431-D662632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2B"/>
  </w:style>
  <w:style w:type="paragraph" w:styleId="Heading1">
    <w:name w:val="heading 1"/>
    <w:basedOn w:val="Normal"/>
    <w:next w:val="Normal"/>
    <w:link w:val="Heading1Char"/>
    <w:qFormat/>
    <w:rsid w:val="0091587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1587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15876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58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15876"/>
    <w:pPr>
      <w:ind w:left="360"/>
    </w:pPr>
    <w:rPr>
      <w:sz w:val="24"/>
    </w:rPr>
  </w:style>
  <w:style w:type="paragraph" w:styleId="Title">
    <w:name w:val="Title"/>
    <w:basedOn w:val="Normal"/>
    <w:link w:val="TitleChar"/>
    <w:qFormat/>
    <w:rsid w:val="00915876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A1C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241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CB7"/>
  </w:style>
  <w:style w:type="paragraph" w:customStyle="1" w:styleId="DocumentLabel">
    <w:name w:val="Document Label"/>
    <w:next w:val="Normal"/>
    <w:rsid w:val="00241CB7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link w:val="MessageHeaderChar"/>
    <w:semiHidden/>
    <w:rsid w:val="00241CB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241CB7"/>
  </w:style>
  <w:style w:type="paragraph" w:customStyle="1" w:styleId="MessageHeaderFirst">
    <w:name w:val="Message Header First"/>
    <w:basedOn w:val="MessageHeader"/>
    <w:next w:val="MessageHeader"/>
    <w:rsid w:val="00241CB7"/>
  </w:style>
  <w:style w:type="character" w:customStyle="1" w:styleId="MessageHeaderLabel">
    <w:name w:val="Message Header Label"/>
    <w:rsid w:val="00241CB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41CB7"/>
    <w:pPr>
      <w:pBdr>
        <w:bottom w:val="single" w:sz="6" w:space="22" w:color="auto"/>
      </w:pBdr>
      <w:spacing w:after="400"/>
    </w:pPr>
  </w:style>
  <w:style w:type="character" w:styleId="Hyperlink">
    <w:name w:val="Hyperlink"/>
    <w:rsid w:val="007A1D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32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324C"/>
  </w:style>
  <w:style w:type="paragraph" w:customStyle="1" w:styleId="1AutoList1">
    <w:name w:val="1AutoList1"/>
    <w:rsid w:val="00963D5F"/>
    <w:pPr>
      <w:widowControl w:val="0"/>
      <w:tabs>
        <w:tab w:val="left" w:pos="720"/>
      </w:tabs>
      <w:ind w:left="720" w:hanging="720"/>
      <w:jc w:val="both"/>
    </w:pPr>
    <w:rPr>
      <w:rFonts w:ascii="Courier 10 pitch" w:hAnsi="Courier 10 pitch"/>
      <w:sz w:val="24"/>
    </w:rPr>
  </w:style>
  <w:style w:type="character" w:customStyle="1" w:styleId="TitleChar">
    <w:name w:val="Title Char"/>
    <w:basedOn w:val="DefaultParagraphFont"/>
    <w:link w:val="Title"/>
    <w:rsid w:val="00675EBA"/>
    <w:rPr>
      <w:b/>
      <w:sz w:val="24"/>
    </w:rPr>
  </w:style>
  <w:style w:type="character" w:styleId="PageNumber">
    <w:name w:val="page number"/>
    <w:basedOn w:val="DefaultParagraphFont"/>
    <w:rsid w:val="00044363"/>
  </w:style>
  <w:style w:type="table" w:styleId="TableGrid">
    <w:name w:val="Table Grid"/>
    <w:basedOn w:val="TableNormal"/>
    <w:rsid w:val="00C7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066E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6A03A9"/>
  </w:style>
  <w:style w:type="character" w:customStyle="1" w:styleId="HeaderChar">
    <w:name w:val="Header Char"/>
    <w:basedOn w:val="DefaultParagraphFont"/>
    <w:link w:val="Header"/>
    <w:rsid w:val="006A03A9"/>
  </w:style>
  <w:style w:type="paragraph" w:styleId="BodyText2">
    <w:name w:val="Body Text 2"/>
    <w:basedOn w:val="Normal"/>
    <w:link w:val="BodyText2Char"/>
    <w:uiPriority w:val="99"/>
    <w:semiHidden/>
    <w:unhideWhenUsed/>
    <w:rsid w:val="00AD6B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B05"/>
  </w:style>
  <w:style w:type="character" w:customStyle="1" w:styleId="Heading5Char">
    <w:name w:val="Heading 5 Char"/>
    <w:basedOn w:val="DefaultParagraphFont"/>
    <w:link w:val="Heading5"/>
    <w:uiPriority w:val="9"/>
    <w:semiHidden/>
    <w:rsid w:val="00915F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F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F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9F6D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dia.cruz-abreu\Local%20Settings\Temporary%20Internet%20Files\Content.Outlook\WGURWJQN\planning_Ltr-hea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585A2-2522-43AC-82C6-425C407D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planning_Ltr-head-2</Template>
  <TotalTime>1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Warwick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lidia.cruz-abreu</dc:creator>
  <cp:lastModifiedBy>Cabeceiras Susan W</cp:lastModifiedBy>
  <cp:revision>2</cp:revision>
  <cp:lastPrinted>2021-01-19T16:45:00Z</cp:lastPrinted>
  <dcterms:created xsi:type="dcterms:W3CDTF">2022-09-26T20:52:00Z</dcterms:created>
  <dcterms:modified xsi:type="dcterms:W3CDTF">2022-09-26T20:52:00Z</dcterms:modified>
</cp:coreProperties>
</file>