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C38AA7" w14:textId="77777777" w:rsidR="000F1609" w:rsidRPr="00621B69" w:rsidRDefault="000D0FBF" w:rsidP="000F1609">
      <w:pPr>
        <w:pStyle w:val="Header"/>
        <w:tabs>
          <w:tab w:val="clear" w:pos="4320"/>
          <w:tab w:val="clear" w:pos="8640"/>
          <w:tab w:val="left" w:pos="3721"/>
          <w:tab w:val="left" w:pos="4680"/>
          <w:tab w:val="center" w:pos="5220"/>
          <w:tab w:val="right" w:pos="7920"/>
        </w:tabs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 xml:space="preserve"> </w:t>
      </w:r>
      <w:r w:rsidR="004C6F6D">
        <w:rPr>
          <w:b/>
          <w:sz w:val="22"/>
          <w:szCs w:val="22"/>
        </w:rPr>
        <w:t xml:space="preserve"> </w:t>
      </w:r>
      <w:r w:rsidR="000F1609" w:rsidRPr="00621B69">
        <w:rPr>
          <w:b/>
          <w:sz w:val="22"/>
          <w:szCs w:val="22"/>
        </w:rPr>
        <w:tab/>
      </w:r>
      <w:r w:rsidR="000F1609" w:rsidRPr="00621B69">
        <w:rPr>
          <w:b/>
          <w:sz w:val="22"/>
          <w:szCs w:val="22"/>
        </w:rPr>
        <w:tab/>
      </w:r>
      <w:r w:rsidR="000F1609" w:rsidRPr="00621B69">
        <w:rPr>
          <w:b/>
          <w:sz w:val="22"/>
          <w:szCs w:val="22"/>
        </w:rPr>
        <w:tab/>
      </w:r>
      <w:r w:rsidR="000F1609" w:rsidRPr="00621B69">
        <w:rPr>
          <w:b/>
          <w:sz w:val="22"/>
          <w:szCs w:val="22"/>
        </w:rPr>
        <w:tab/>
        <w:t xml:space="preserve">                                                                </w:t>
      </w:r>
      <w:r w:rsidR="00876EF9" w:rsidRPr="00621B69">
        <w:rPr>
          <w:b/>
          <w:sz w:val="22"/>
          <w:szCs w:val="22"/>
        </w:rPr>
        <w:t xml:space="preserve">   </w:t>
      </w:r>
      <w:r w:rsidR="00B162E7" w:rsidRPr="00621B69">
        <w:rPr>
          <w:b/>
          <w:sz w:val="22"/>
          <w:szCs w:val="22"/>
        </w:rPr>
        <w:t xml:space="preserve"> </w:t>
      </w:r>
      <w:r w:rsidR="00876EF9" w:rsidRPr="00621B69">
        <w:rPr>
          <w:b/>
          <w:sz w:val="22"/>
          <w:szCs w:val="22"/>
        </w:rPr>
        <w:t xml:space="preserve">      </w:t>
      </w:r>
    </w:p>
    <w:p w14:paraId="1DAAECEE" w14:textId="77777777" w:rsidR="000F1609" w:rsidRPr="00621B69" w:rsidRDefault="000F1609" w:rsidP="000F1609">
      <w:pPr>
        <w:pStyle w:val="Header"/>
        <w:tabs>
          <w:tab w:val="clear" w:pos="4320"/>
          <w:tab w:val="clear" w:pos="8640"/>
          <w:tab w:val="center" w:pos="3960"/>
        </w:tabs>
        <w:rPr>
          <w:b/>
          <w:sz w:val="22"/>
          <w:szCs w:val="22"/>
        </w:rPr>
      </w:pPr>
      <w:r w:rsidRPr="00621B69">
        <w:rPr>
          <w:b/>
          <w:sz w:val="22"/>
          <w:szCs w:val="22"/>
        </w:rPr>
        <w:t xml:space="preserve">          </w:t>
      </w:r>
      <w:r w:rsidRPr="00621B69">
        <w:rPr>
          <w:b/>
          <w:sz w:val="22"/>
          <w:szCs w:val="22"/>
        </w:rPr>
        <w:tab/>
        <w:t xml:space="preserve">                                                </w:t>
      </w:r>
      <w:r w:rsidR="00BD324C" w:rsidRPr="00621B69">
        <w:rPr>
          <w:b/>
          <w:sz w:val="22"/>
          <w:szCs w:val="22"/>
        </w:rPr>
        <w:t xml:space="preserve">                 </w:t>
      </w:r>
      <w:r w:rsidRPr="00621B69">
        <w:rPr>
          <w:b/>
          <w:sz w:val="22"/>
          <w:szCs w:val="22"/>
        </w:rPr>
        <w:tab/>
      </w:r>
      <w:r w:rsidRPr="00621B69">
        <w:rPr>
          <w:b/>
          <w:sz w:val="22"/>
          <w:szCs w:val="22"/>
        </w:rPr>
        <w:tab/>
      </w:r>
      <w:r w:rsidRPr="00621B69">
        <w:rPr>
          <w:b/>
          <w:sz w:val="22"/>
          <w:szCs w:val="22"/>
        </w:rPr>
        <w:tab/>
      </w:r>
    </w:p>
    <w:p w14:paraId="41502C25" w14:textId="77777777" w:rsidR="000F1609" w:rsidRPr="00621B69" w:rsidRDefault="000F1609" w:rsidP="000F1609">
      <w:pPr>
        <w:pStyle w:val="Header"/>
        <w:tabs>
          <w:tab w:val="clear" w:pos="4320"/>
          <w:tab w:val="clear" w:pos="8640"/>
          <w:tab w:val="center" w:pos="3960"/>
        </w:tabs>
        <w:rPr>
          <w:b/>
          <w:sz w:val="22"/>
          <w:szCs w:val="22"/>
        </w:rPr>
      </w:pPr>
    </w:p>
    <w:p w14:paraId="3BBA5E6F" w14:textId="77777777" w:rsidR="000F1609" w:rsidRPr="00621B69" w:rsidRDefault="000F1609" w:rsidP="000F1609">
      <w:pPr>
        <w:pStyle w:val="Header"/>
        <w:tabs>
          <w:tab w:val="clear" w:pos="4320"/>
          <w:tab w:val="clear" w:pos="8640"/>
          <w:tab w:val="center" w:pos="3960"/>
        </w:tabs>
        <w:jc w:val="center"/>
        <w:rPr>
          <w:b/>
          <w:sz w:val="22"/>
          <w:szCs w:val="22"/>
        </w:rPr>
      </w:pPr>
    </w:p>
    <w:p w14:paraId="77C59DBD" w14:textId="77777777" w:rsidR="001C0E46" w:rsidRPr="001C0E46" w:rsidRDefault="001C0E46" w:rsidP="00AD545B">
      <w:pPr>
        <w:pStyle w:val="Heading5"/>
        <w:jc w:val="center"/>
        <w:rPr>
          <w:rFonts w:ascii="Times New Roman" w:hAnsi="Times New Roman" w:cs="Times New Roman"/>
          <w:b/>
          <w:color w:val="auto"/>
          <w:sz w:val="36"/>
        </w:rPr>
      </w:pPr>
      <w:r w:rsidRPr="001C0E46">
        <w:rPr>
          <w:rFonts w:ascii="Times New Roman" w:hAnsi="Times New Roman" w:cs="Times New Roman"/>
          <w:b/>
          <w:color w:val="auto"/>
          <w:sz w:val="36"/>
        </w:rPr>
        <w:t>WARWICK LAND TRUST</w:t>
      </w:r>
    </w:p>
    <w:p w14:paraId="73415E8F" w14:textId="5791A857" w:rsidR="001C0E46" w:rsidRDefault="00A7438E" w:rsidP="00AD545B">
      <w:pPr>
        <w:jc w:val="center"/>
        <w:rPr>
          <w:b/>
          <w:sz w:val="36"/>
        </w:rPr>
      </w:pPr>
      <w:r>
        <w:rPr>
          <w:b/>
          <w:sz w:val="36"/>
        </w:rPr>
        <w:t xml:space="preserve">AMENDED </w:t>
      </w:r>
      <w:r w:rsidR="001C0E46">
        <w:rPr>
          <w:b/>
          <w:sz w:val="36"/>
        </w:rPr>
        <w:t>MEETING NOTICE AND MEETING AGENDA</w:t>
      </w:r>
    </w:p>
    <w:p w14:paraId="3D51726C" w14:textId="77777777" w:rsidR="00D306C5" w:rsidRDefault="00FA2299" w:rsidP="00AD545B">
      <w:pPr>
        <w:jc w:val="center"/>
        <w:rPr>
          <w:sz w:val="28"/>
        </w:rPr>
      </w:pPr>
      <w:r w:rsidRPr="00396D85">
        <w:rPr>
          <w:sz w:val="28"/>
        </w:rPr>
        <w:t>Tue</w:t>
      </w:r>
      <w:r w:rsidR="000C68AE" w:rsidRPr="00396D85">
        <w:rPr>
          <w:sz w:val="28"/>
        </w:rPr>
        <w:t>sday</w:t>
      </w:r>
      <w:r w:rsidR="003103BD" w:rsidRPr="00396D85">
        <w:rPr>
          <w:sz w:val="28"/>
        </w:rPr>
        <w:t xml:space="preserve"> </w:t>
      </w:r>
      <w:r w:rsidR="00396D85" w:rsidRPr="00396D85">
        <w:rPr>
          <w:sz w:val="28"/>
        </w:rPr>
        <w:t>July 27</w:t>
      </w:r>
      <w:r w:rsidR="00926A9F" w:rsidRPr="00396D85">
        <w:rPr>
          <w:sz w:val="28"/>
        </w:rPr>
        <w:t>, 20</w:t>
      </w:r>
      <w:r w:rsidR="00F2208E" w:rsidRPr="00396D85">
        <w:rPr>
          <w:sz w:val="28"/>
        </w:rPr>
        <w:t>21</w:t>
      </w:r>
      <w:r w:rsidR="00F7589E">
        <w:rPr>
          <w:sz w:val="28"/>
        </w:rPr>
        <w:t xml:space="preserve">    </w:t>
      </w:r>
      <w:r w:rsidR="00F7589E" w:rsidRPr="00F7589E">
        <w:rPr>
          <w:sz w:val="28"/>
        </w:rPr>
        <w:t>6</w:t>
      </w:r>
      <w:r w:rsidR="00695A87" w:rsidRPr="00F7589E">
        <w:rPr>
          <w:sz w:val="28"/>
        </w:rPr>
        <w:t>:00 p.m</w:t>
      </w:r>
      <w:r w:rsidR="001C0E46">
        <w:rPr>
          <w:sz w:val="28"/>
        </w:rPr>
        <w:t>.</w:t>
      </w:r>
      <w:r w:rsidR="00F14757">
        <w:rPr>
          <w:sz w:val="28"/>
        </w:rPr>
        <w:t xml:space="preserve">  </w:t>
      </w:r>
    </w:p>
    <w:p w14:paraId="637418CD" w14:textId="77777777" w:rsidR="00D306C5" w:rsidRDefault="00D306C5" w:rsidP="00D306C5">
      <w:pPr>
        <w:jc w:val="center"/>
        <w:rPr>
          <w:sz w:val="24"/>
          <w:szCs w:val="24"/>
        </w:rPr>
      </w:pPr>
      <w:r>
        <w:rPr>
          <w:sz w:val="24"/>
          <w:szCs w:val="24"/>
        </w:rPr>
        <w:t>Buttonwood Community Center/City Hall Annex</w:t>
      </w:r>
    </w:p>
    <w:p w14:paraId="49C96A1A" w14:textId="57213694" w:rsidR="00D306C5" w:rsidRPr="001C0E46" w:rsidRDefault="00D306C5" w:rsidP="00D306C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Planning Department Conference Room, 3027 West Shore Road, </w:t>
      </w:r>
      <w:r w:rsidRPr="001C0E46">
        <w:rPr>
          <w:sz w:val="24"/>
          <w:szCs w:val="24"/>
        </w:rPr>
        <w:t>Warwick, RI</w:t>
      </w:r>
    </w:p>
    <w:p w14:paraId="1847EEFE" w14:textId="5EC7C456" w:rsidR="00D306C5" w:rsidRDefault="007B58A0" w:rsidP="00AD545B">
      <w:pPr>
        <w:jc w:val="center"/>
        <w:rPr>
          <w:sz w:val="28"/>
        </w:rPr>
      </w:pPr>
      <w:r>
        <w:rPr>
          <w:sz w:val="28"/>
        </w:rPr>
        <w:t>And</w:t>
      </w:r>
    </w:p>
    <w:p w14:paraId="71C49A66" w14:textId="62F8700C" w:rsidR="009A255F" w:rsidRDefault="009A255F" w:rsidP="00AD545B">
      <w:pPr>
        <w:jc w:val="center"/>
      </w:pPr>
      <w:r w:rsidRPr="009A255F">
        <w:rPr>
          <w:sz w:val="24"/>
          <w:szCs w:val="24"/>
        </w:rPr>
        <w:t>Via Zoom</w:t>
      </w:r>
      <w:r w:rsidR="00D306C5">
        <w:rPr>
          <w:sz w:val="24"/>
          <w:szCs w:val="24"/>
        </w:rPr>
        <w:t xml:space="preserve"> </w:t>
      </w:r>
      <w:hyperlink r:id="rId8" w:history="1">
        <w:r>
          <w:rPr>
            <w:rStyle w:val="Hyperlink"/>
          </w:rPr>
          <w:t>https://us02web.zoom.us/j/96092262209?pwd=K2pRdGhVdzhzL3YvMTBRV1hmNGo5Zz09</w:t>
        </w:r>
      </w:hyperlink>
    </w:p>
    <w:p w14:paraId="1E643FFB" w14:textId="011BE4D9" w:rsidR="009A255F" w:rsidRDefault="009A255F" w:rsidP="00AD545B">
      <w:pPr>
        <w:jc w:val="center"/>
      </w:pPr>
      <w:r>
        <w:t>Or iPhone one-</w:t>
      </w:r>
      <w:proofErr w:type="gramStart"/>
      <w:r>
        <w:t>tap :</w:t>
      </w:r>
      <w:proofErr w:type="gramEnd"/>
      <w:r w:rsidR="00176413">
        <w:t xml:space="preserve">  </w:t>
      </w:r>
      <w:r>
        <w:t>US: +13126266799,,96092262209#  or +16465588656,,96092262209#</w:t>
      </w:r>
    </w:p>
    <w:p w14:paraId="06F73CA8" w14:textId="26271022" w:rsidR="009A255F" w:rsidRDefault="009A255F" w:rsidP="00AD545B">
      <w:pPr>
        <w:jc w:val="center"/>
        <w:rPr>
          <w:rStyle w:val="Hyperlink"/>
        </w:rPr>
      </w:pPr>
      <w:r>
        <w:t xml:space="preserve">Or Telephone:  </w:t>
      </w:r>
      <w:proofErr w:type="gramStart"/>
      <w:r>
        <w:t>Dial(</w:t>
      </w:r>
      <w:proofErr w:type="gramEnd"/>
      <w:r>
        <w:t>for higher quality, dial a number based on your current location):</w:t>
      </w:r>
      <w:r w:rsidR="00F7589E">
        <w:t xml:space="preserve">  </w:t>
      </w:r>
      <w:r>
        <w:t>US: +1 312 626 6799  or +1 646 558 8656  or +1 301 715 8592  or +1 346 248 7799  or +1 669 900 9128  or +1 253 215 8782  or 888 788 0099 (Toll Free) or 833 548 0276 (Toll Free) or 833 548 0282 (Toll Free) or 877 853 5247 (Toll Free)</w:t>
      </w:r>
      <w:r w:rsidR="00F7589E">
        <w:t xml:space="preserve">    </w:t>
      </w:r>
      <w:r>
        <w:t>International numbers available:</w:t>
      </w:r>
    </w:p>
    <w:p w14:paraId="06EA42FE" w14:textId="4F74AEBC" w:rsidR="00F613DD" w:rsidRPr="00F613DD" w:rsidRDefault="00F7589E" w:rsidP="00F613DD">
      <w:pPr>
        <w:shd w:val="clear" w:color="auto" w:fill="FFFFFF"/>
        <w:jc w:val="center"/>
        <w:rPr>
          <w:color w:val="232333"/>
          <w:sz w:val="22"/>
          <w:szCs w:val="22"/>
        </w:rPr>
      </w:pPr>
      <w:r w:rsidRPr="00396D85">
        <w:rPr>
          <w:sz w:val="22"/>
          <w:szCs w:val="22"/>
        </w:rPr>
        <w:t xml:space="preserve">Webinar ID: </w:t>
      </w:r>
      <w:r w:rsidR="00F613DD" w:rsidRPr="00396D85">
        <w:rPr>
          <w:sz w:val="22"/>
          <w:szCs w:val="22"/>
        </w:rPr>
        <w:t xml:space="preserve"> </w:t>
      </w:r>
      <w:r w:rsidR="00FA2299" w:rsidRPr="00396D85">
        <w:rPr>
          <w:color w:val="232333"/>
          <w:sz w:val="21"/>
          <w:szCs w:val="21"/>
          <w:shd w:val="clear" w:color="auto" w:fill="FFFFFF"/>
        </w:rPr>
        <w:t>960 9226 2209</w:t>
      </w:r>
      <w:r w:rsidR="00FA2299" w:rsidRPr="00396D85"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  <w:t xml:space="preserve"> </w:t>
      </w:r>
      <w:r w:rsidR="00F613DD" w:rsidRPr="00396D85">
        <w:rPr>
          <w:color w:val="232333"/>
          <w:sz w:val="22"/>
          <w:szCs w:val="22"/>
        </w:rPr>
        <w:t>Passcode</w:t>
      </w:r>
      <w:r w:rsidR="00F613DD" w:rsidRPr="00396D85">
        <w:rPr>
          <w:b/>
          <w:color w:val="232333"/>
          <w:sz w:val="22"/>
          <w:szCs w:val="22"/>
        </w:rPr>
        <w:t xml:space="preserve">  </w:t>
      </w:r>
      <w:r w:rsidR="00FA2299" w:rsidRPr="00396D85">
        <w:rPr>
          <w:rFonts w:ascii="Helvetica" w:hAnsi="Helvetica" w:cs="Helvetica"/>
          <w:b/>
          <w:color w:val="232333"/>
          <w:sz w:val="21"/>
          <w:szCs w:val="21"/>
          <w:shd w:val="clear" w:color="auto" w:fill="FFFFFF"/>
        </w:rPr>
        <w:t> </w:t>
      </w:r>
      <w:r w:rsidR="00FA2299" w:rsidRPr="00396D85">
        <w:rPr>
          <w:rStyle w:val="Strong"/>
          <w:rFonts w:ascii="Helvetica" w:hAnsi="Helvetica" w:cs="Helvetica"/>
          <w:b w:val="0"/>
          <w:color w:val="232333"/>
          <w:shd w:val="clear" w:color="auto" w:fill="FFFFFF"/>
        </w:rPr>
        <w:t>096934</w:t>
      </w:r>
    </w:p>
    <w:p w14:paraId="55DE9C8C" w14:textId="71A2EF27" w:rsidR="009F1FF0" w:rsidRDefault="009F1FF0" w:rsidP="00AD545B">
      <w:pPr>
        <w:jc w:val="center"/>
      </w:pPr>
    </w:p>
    <w:p w14:paraId="58288472" w14:textId="77777777" w:rsidR="001C0E46" w:rsidRPr="00487A3E" w:rsidRDefault="001C0E46" w:rsidP="001C0E46">
      <w:pPr>
        <w:numPr>
          <w:ilvl w:val="0"/>
          <w:numId w:val="13"/>
        </w:numPr>
      </w:pPr>
      <w:r w:rsidRPr="00487A3E">
        <w:t>Call to Order</w:t>
      </w:r>
    </w:p>
    <w:p w14:paraId="256DDE3C" w14:textId="77777777" w:rsidR="001C0E46" w:rsidRPr="00487A3E" w:rsidRDefault="001C0E46" w:rsidP="001C0E46">
      <w:pPr>
        <w:ind w:left="1440"/>
      </w:pPr>
      <w:r w:rsidRPr="00487A3E">
        <w:t>Roll Call</w:t>
      </w:r>
    </w:p>
    <w:p w14:paraId="02F36EF4" w14:textId="01F155C9" w:rsidR="001446E3" w:rsidRPr="00487A3E" w:rsidRDefault="001C0E46" w:rsidP="002D4771">
      <w:pPr>
        <w:ind w:left="720" w:firstLine="720"/>
      </w:pPr>
      <w:r w:rsidRPr="00487A3E">
        <w:t>Approval</w:t>
      </w:r>
      <w:r w:rsidR="004050C1">
        <w:t>/Discussion</w:t>
      </w:r>
      <w:r w:rsidRPr="00487A3E">
        <w:t xml:space="preserve"> </w:t>
      </w:r>
      <w:r w:rsidR="00656224" w:rsidRPr="00487A3E">
        <w:t xml:space="preserve">of </w:t>
      </w:r>
      <w:r w:rsidR="00396D85">
        <w:t>June 22</w:t>
      </w:r>
      <w:r w:rsidR="00396D85" w:rsidRPr="00396D85">
        <w:rPr>
          <w:vertAlign w:val="superscript"/>
        </w:rPr>
        <w:t>nd</w:t>
      </w:r>
      <w:r w:rsidR="00714182">
        <w:t xml:space="preserve"> and July 12</w:t>
      </w:r>
      <w:r w:rsidR="00396D85">
        <w:t xml:space="preserve">th </w:t>
      </w:r>
      <w:r w:rsidRPr="00487A3E">
        <w:t>Minutes</w:t>
      </w:r>
    </w:p>
    <w:p w14:paraId="4FF4413C" w14:textId="77777777" w:rsidR="00633CD4" w:rsidRDefault="001C0E46" w:rsidP="00633CD4">
      <w:pPr>
        <w:numPr>
          <w:ilvl w:val="0"/>
          <w:numId w:val="13"/>
        </w:numPr>
      </w:pPr>
      <w:r w:rsidRPr="000C68AE">
        <w:t>Treasurer’s report</w:t>
      </w:r>
    </w:p>
    <w:p w14:paraId="26C464D8" w14:textId="77777777" w:rsidR="00094EC5" w:rsidRDefault="00094EC5" w:rsidP="00094EC5">
      <w:pPr>
        <w:ind w:left="1350"/>
      </w:pPr>
    </w:p>
    <w:p w14:paraId="4FE603E9" w14:textId="6F71BC02" w:rsidR="00E61A9E" w:rsidRDefault="00E61A9E" w:rsidP="00633CD4">
      <w:pPr>
        <w:numPr>
          <w:ilvl w:val="0"/>
          <w:numId w:val="13"/>
        </w:numPr>
      </w:pPr>
      <w:r>
        <w:t>Discussion/</w:t>
      </w:r>
      <w:r w:rsidRPr="00094EC5">
        <w:t xml:space="preserve">Action presentation by Joe Cavanaugh of Warwick Tax Assessor’s </w:t>
      </w:r>
      <w:r>
        <w:t xml:space="preserve">Department </w:t>
      </w:r>
    </w:p>
    <w:p w14:paraId="36B4F439" w14:textId="77777777" w:rsidR="00094EC5" w:rsidRDefault="00094EC5" w:rsidP="00094EC5">
      <w:pPr>
        <w:pStyle w:val="ListParagraph"/>
      </w:pPr>
    </w:p>
    <w:p w14:paraId="4B17B111" w14:textId="1C105DAB" w:rsidR="00860E84" w:rsidRDefault="00860E84" w:rsidP="00633CD4">
      <w:pPr>
        <w:numPr>
          <w:ilvl w:val="0"/>
          <w:numId w:val="13"/>
        </w:numPr>
      </w:pPr>
      <w:r w:rsidRPr="00D3322C">
        <w:t xml:space="preserve">Discussion/Action voting in of officers, Chair, </w:t>
      </w:r>
      <w:r w:rsidR="00094EC5">
        <w:t>Vice Chair, Treasurer, Secretary</w:t>
      </w:r>
    </w:p>
    <w:p w14:paraId="356FC61F" w14:textId="77777777" w:rsidR="00094EC5" w:rsidRPr="00D3322C" w:rsidRDefault="00094EC5" w:rsidP="00094EC5">
      <w:pPr>
        <w:ind w:left="1350"/>
      </w:pPr>
    </w:p>
    <w:p w14:paraId="3ED809BF" w14:textId="77777777" w:rsidR="002D56E3" w:rsidRPr="00487A3E" w:rsidRDefault="002D56E3" w:rsidP="001C0E46">
      <w:pPr>
        <w:numPr>
          <w:ilvl w:val="0"/>
          <w:numId w:val="13"/>
        </w:numPr>
      </w:pPr>
      <w:r w:rsidRPr="00487A3E">
        <w:t xml:space="preserve">Discussion/Action </w:t>
      </w:r>
      <w:r w:rsidR="008767B8" w:rsidRPr="00487A3E">
        <w:t>Old Growth F</w:t>
      </w:r>
      <w:r w:rsidR="004C2046" w:rsidRPr="00487A3E">
        <w:t>orest</w:t>
      </w:r>
      <w:r w:rsidR="00C5735B" w:rsidRPr="00487A3E">
        <w:t>s in Warwick - Nathan</w:t>
      </w:r>
    </w:p>
    <w:p w14:paraId="00FABBAF" w14:textId="77777777" w:rsidR="00C5735B" w:rsidRPr="00487A3E" w:rsidRDefault="00C5735B" w:rsidP="00C5735B">
      <w:pPr>
        <w:pStyle w:val="ListParagraph"/>
      </w:pPr>
    </w:p>
    <w:p w14:paraId="2DFECD24" w14:textId="77777777" w:rsidR="00176413" w:rsidRPr="00487A3E" w:rsidRDefault="00176413" w:rsidP="00176413">
      <w:pPr>
        <w:numPr>
          <w:ilvl w:val="0"/>
          <w:numId w:val="13"/>
        </w:numPr>
      </w:pPr>
      <w:r w:rsidRPr="00487A3E">
        <w:t>Discussion/Action properties for possible Land</w:t>
      </w:r>
      <w:r w:rsidR="00C5735B" w:rsidRPr="00487A3E">
        <w:t xml:space="preserve"> Trust acquisition in Ward 3 </w:t>
      </w:r>
      <w:r w:rsidR="000F6AD4" w:rsidRPr="00487A3E">
        <w:t xml:space="preserve"> Plat 268, lots </w:t>
      </w:r>
      <w:r w:rsidR="00487A3E" w:rsidRPr="00487A3E">
        <w:t xml:space="preserve">131-136, 138, 140, 141, 174-177, 190, 304, </w:t>
      </w:r>
      <w:r w:rsidR="000F6AD4" w:rsidRPr="00487A3E">
        <w:t xml:space="preserve">305, </w:t>
      </w:r>
      <w:r w:rsidR="00487A3E" w:rsidRPr="00487A3E">
        <w:t xml:space="preserve">502, </w:t>
      </w:r>
      <w:r w:rsidR="000F6AD4" w:rsidRPr="00487A3E">
        <w:t>506; Plat 269, Lot 101; Plat 277, lots 22, 26</w:t>
      </w:r>
      <w:r w:rsidR="00C5735B" w:rsidRPr="00487A3E">
        <w:t>– Bruce</w:t>
      </w:r>
    </w:p>
    <w:p w14:paraId="2310AA22" w14:textId="77777777" w:rsidR="00C5735B" w:rsidRPr="00487A3E" w:rsidRDefault="00C5735B" w:rsidP="00C5735B">
      <w:pPr>
        <w:pStyle w:val="ListParagraph"/>
      </w:pPr>
    </w:p>
    <w:p w14:paraId="515BA757" w14:textId="0A6EA8B0" w:rsidR="000F6AD4" w:rsidRDefault="000F6AD4" w:rsidP="0019505F">
      <w:pPr>
        <w:numPr>
          <w:ilvl w:val="0"/>
          <w:numId w:val="13"/>
        </w:numPr>
      </w:pPr>
      <w:r w:rsidRPr="00487A3E">
        <w:t xml:space="preserve">Discussion/Action Plat 231- Lots 4, 14, 15, 16, 17, 18, 19, 20, 21 </w:t>
      </w:r>
      <w:r w:rsidR="004050C1">
        <w:t>–</w:t>
      </w:r>
      <w:r w:rsidRPr="00487A3E">
        <w:t xml:space="preserve"> Nathan</w:t>
      </w:r>
    </w:p>
    <w:p w14:paraId="524A23CE" w14:textId="77777777" w:rsidR="004050C1" w:rsidRDefault="004050C1" w:rsidP="004050C1">
      <w:pPr>
        <w:pStyle w:val="ListParagraph"/>
      </w:pPr>
    </w:p>
    <w:p w14:paraId="70404422" w14:textId="75529E53" w:rsidR="00861745" w:rsidRDefault="00861745" w:rsidP="00C5735B">
      <w:pPr>
        <w:numPr>
          <w:ilvl w:val="0"/>
          <w:numId w:val="13"/>
        </w:numPr>
      </w:pPr>
      <w:r w:rsidRPr="00487A3E">
        <w:t>Discussion/Action Pawtuxet River Properties – Leslie and Nathan</w:t>
      </w:r>
    </w:p>
    <w:p w14:paraId="38AFF07A" w14:textId="77777777" w:rsidR="004050C1" w:rsidRDefault="004050C1" w:rsidP="004050C1">
      <w:pPr>
        <w:pStyle w:val="ListParagraph"/>
      </w:pPr>
    </w:p>
    <w:p w14:paraId="7D90D7B3" w14:textId="72453045" w:rsidR="004050C1" w:rsidRDefault="004050C1" w:rsidP="00C5735B">
      <w:pPr>
        <w:numPr>
          <w:ilvl w:val="0"/>
          <w:numId w:val="13"/>
        </w:numPr>
      </w:pPr>
      <w:r w:rsidRPr="00487A3E">
        <w:t xml:space="preserve">Discussion/Action </w:t>
      </w:r>
      <w:r>
        <w:t>Conimicut Marsh Properties – Leslie &amp; Susan</w:t>
      </w:r>
    </w:p>
    <w:p w14:paraId="13C2FEBB" w14:textId="77777777" w:rsidR="004050C1" w:rsidRDefault="004050C1" w:rsidP="004050C1">
      <w:pPr>
        <w:pStyle w:val="ListParagraph"/>
      </w:pPr>
    </w:p>
    <w:p w14:paraId="1B4A7DA6" w14:textId="2C34DABF" w:rsidR="004050C1" w:rsidRDefault="00FF17BA" w:rsidP="00C5735B">
      <w:pPr>
        <w:numPr>
          <w:ilvl w:val="0"/>
          <w:numId w:val="13"/>
        </w:numPr>
      </w:pPr>
      <w:r>
        <w:t xml:space="preserve">Discussion/Action  </w:t>
      </w:r>
      <w:r w:rsidR="004050C1">
        <w:t>Committee Reports</w:t>
      </w:r>
    </w:p>
    <w:p w14:paraId="1C6CE62D" w14:textId="77777777" w:rsidR="004050C1" w:rsidRDefault="004050C1" w:rsidP="004050C1">
      <w:pPr>
        <w:pStyle w:val="ListParagraph"/>
      </w:pPr>
    </w:p>
    <w:p w14:paraId="6EB50EF0" w14:textId="77777777" w:rsidR="009F1FF0" w:rsidRPr="00487A3E" w:rsidRDefault="00097547" w:rsidP="009F1FF0">
      <w:pPr>
        <w:numPr>
          <w:ilvl w:val="0"/>
          <w:numId w:val="13"/>
        </w:numPr>
      </w:pPr>
      <w:r w:rsidRPr="00487A3E">
        <w:t>T</w:t>
      </w:r>
      <w:r w:rsidR="00900707" w:rsidRPr="00487A3E">
        <w:t>itle Properties by Ward</w:t>
      </w:r>
    </w:p>
    <w:p w14:paraId="330AF7F6" w14:textId="77777777" w:rsidR="009F1FF0" w:rsidRPr="00487A3E" w:rsidRDefault="009F1FF0" w:rsidP="009F1FF0">
      <w:pPr>
        <w:pStyle w:val="ListParagraph"/>
      </w:pPr>
    </w:p>
    <w:p w14:paraId="46D76C10" w14:textId="77777777" w:rsidR="001C0E46" w:rsidRPr="00487A3E" w:rsidRDefault="00632EC6" w:rsidP="009F1FF0">
      <w:pPr>
        <w:numPr>
          <w:ilvl w:val="0"/>
          <w:numId w:val="13"/>
        </w:numPr>
      </w:pPr>
      <w:r w:rsidRPr="00487A3E">
        <w:t xml:space="preserve"> </w:t>
      </w:r>
      <w:r w:rsidR="001C0E46" w:rsidRPr="00487A3E">
        <w:t>Information and Proposals</w:t>
      </w:r>
    </w:p>
    <w:p w14:paraId="51597788" w14:textId="77777777" w:rsidR="001C0E46" w:rsidRPr="00487A3E" w:rsidRDefault="001C0E46" w:rsidP="001C0E46">
      <w:pPr>
        <w:pStyle w:val="ListParagraph"/>
        <w:numPr>
          <w:ilvl w:val="0"/>
          <w:numId w:val="14"/>
        </w:numPr>
      </w:pPr>
      <w:r w:rsidRPr="00487A3E">
        <w:t>From Trustees</w:t>
      </w:r>
    </w:p>
    <w:p w14:paraId="704B6E73" w14:textId="77777777" w:rsidR="001C0E46" w:rsidRPr="00487A3E" w:rsidRDefault="001C0E46" w:rsidP="001C0E46">
      <w:pPr>
        <w:pStyle w:val="ListParagraph"/>
        <w:numPr>
          <w:ilvl w:val="0"/>
          <w:numId w:val="14"/>
        </w:numPr>
      </w:pPr>
      <w:r w:rsidRPr="00487A3E">
        <w:t>From Staff</w:t>
      </w:r>
    </w:p>
    <w:p w14:paraId="18D92E03" w14:textId="77777777" w:rsidR="009F1FF0" w:rsidRPr="00487A3E" w:rsidRDefault="001C0E46" w:rsidP="00B336A4">
      <w:pPr>
        <w:numPr>
          <w:ilvl w:val="0"/>
          <w:numId w:val="13"/>
        </w:numPr>
      </w:pPr>
      <w:r w:rsidRPr="00487A3E">
        <w:t>Adjourn</w:t>
      </w:r>
    </w:p>
    <w:p w14:paraId="5EC6E2DC" w14:textId="399A2755" w:rsidR="00397585" w:rsidRPr="00487A3E" w:rsidRDefault="001C0E46" w:rsidP="00B630D3">
      <w:pPr>
        <w:jc w:val="center"/>
        <w:rPr>
          <w:b/>
          <w:bCs/>
        </w:rPr>
      </w:pPr>
      <w:r w:rsidRPr="00487A3E">
        <w:rPr>
          <w:b/>
          <w:bCs/>
        </w:rPr>
        <w:t xml:space="preserve">Date posted: </w:t>
      </w:r>
      <w:r w:rsidR="00D306C5">
        <w:rPr>
          <w:b/>
          <w:bCs/>
        </w:rPr>
        <w:t>Wednesday</w:t>
      </w:r>
      <w:r w:rsidR="00957FCD">
        <w:rPr>
          <w:b/>
          <w:bCs/>
        </w:rPr>
        <w:t xml:space="preserve">, </w:t>
      </w:r>
      <w:r w:rsidR="00D3322C">
        <w:rPr>
          <w:b/>
          <w:bCs/>
        </w:rPr>
        <w:t xml:space="preserve">July </w:t>
      </w:r>
      <w:r w:rsidR="00D306C5">
        <w:rPr>
          <w:b/>
          <w:bCs/>
        </w:rPr>
        <w:t>21</w:t>
      </w:r>
      <w:r w:rsidRPr="00487A3E">
        <w:rPr>
          <w:b/>
          <w:bCs/>
        </w:rPr>
        <w:t>, 20</w:t>
      </w:r>
      <w:r w:rsidR="00F2208E" w:rsidRPr="00487A3E">
        <w:rPr>
          <w:b/>
          <w:bCs/>
        </w:rPr>
        <w:t>21</w:t>
      </w:r>
    </w:p>
    <w:p w14:paraId="798299D2" w14:textId="7A31F253" w:rsidR="007A1D5D" w:rsidRPr="00B849B0" w:rsidRDefault="007A1D5D" w:rsidP="00B849B0">
      <w:pPr>
        <w:pStyle w:val="Header"/>
        <w:tabs>
          <w:tab w:val="clear" w:pos="4320"/>
          <w:tab w:val="clear" w:pos="8640"/>
          <w:tab w:val="center" w:pos="3960"/>
          <w:tab w:val="center" w:pos="5400"/>
          <w:tab w:val="left" w:pos="7984"/>
        </w:tabs>
        <w:rPr>
          <w:b/>
          <w:sz w:val="22"/>
          <w:szCs w:val="22"/>
        </w:rPr>
        <w:sectPr w:rsidR="007A1D5D" w:rsidRPr="00B849B0" w:rsidSect="00F6368E">
          <w:headerReference w:type="default" r:id="rId9"/>
          <w:footerReference w:type="even" r:id="rId10"/>
          <w:footerReference w:type="default" r:id="rId11"/>
          <w:pgSz w:w="12240" w:h="15840" w:code="1"/>
          <w:pgMar w:top="245" w:right="720" w:bottom="720" w:left="720" w:header="720" w:footer="720" w:gutter="0"/>
          <w:cols w:space="720"/>
          <w:docGrid w:linePitch="272"/>
        </w:sectPr>
      </w:pPr>
    </w:p>
    <w:p w14:paraId="01FB3B85" w14:textId="77777777" w:rsidR="001C0E46" w:rsidRPr="00097547" w:rsidRDefault="001C0E46" w:rsidP="00B849B0">
      <w:pPr>
        <w:rPr>
          <w:b/>
          <w:sz w:val="24"/>
        </w:rPr>
      </w:pPr>
    </w:p>
    <w:sectPr w:rsidR="001C0E46" w:rsidRPr="00097547" w:rsidSect="00A65077">
      <w:headerReference w:type="first" r:id="rId12"/>
      <w:type w:val="continuous"/>
      <w:pgSz w:w="12240" w:h="15840"/>
      <w:pgMar w:top="331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EE2191" w14:textId="77777777" w:rsidR="003C5343" w:rsidRPr="009D3ABB" w:rsidRDefault="003C5343" w:rsidP="009C641A">
      <w:pPr>
        <w:rPr>
          <w:sz w:val="18"/>
          <w:szCs w:val="18"/>
        </w:rPr>
      </w:pPr>
      <w:r w:rsidRPr="009D3ABB">
        <w:rPr>
          <w:sz w:val="18"/>
          <w:szCs w:val="18"/>
        </w:rPr>
        <w:separator/>
      </w:r>
    </w:p>
  </w:endnote>
  <w:endnote w:type="continuationSeparator" w:id="0">
    <w:p w14:paraId="4E6518FD" w14:textId="77777777" w:rsidR="003C5343" w:rsidRPr="009D3ABB" w:rsidRDefault="003C5343" w:rsidP="009C641A">
      <w:pPr>
        <w:rPr>
          <w:sz w:val="18"/>
          <w:szCs w:val="18"/>
        </w:rPr>
      </w:pPr>
      <w:r w:rsidRPr="009D3ABB">
        <w:rPr>
          <w:sz w:val="18"/>
          <w:szCs w:val="1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10 pitch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B97034" w14:textId="77777777" w:rsidR="009F1FF0" w:rsidRPr="00855CE8" w:rsidRDefault="009F1FF0" w:rsidP="009F1FF0">
    <w:pPr>
      <w:pBdr>
        <w:top w:val="thickThinSmallGap" w:sz="12" w:space="1" w:color="auto"/>
      </w:pBdr>
      <w:tabs>
        <w:tab w:val="left" w:pos="990"/>
        <w:tab w:val="left" w:pos="4590"/>
        <w:tab w:val="left" w:pos="9900"/>
      </w:tabs>
      <w:jc w:val="center"/>
      <w:rPr>
        <w:b/>
        <w:caps/>
        <w:sz w:val="24"/>
        <w:szCs w:val="24"/>
      </w:rPr>
    </w:pPr>
    <w:r w:rsidRPr="00855CE8">
      <w:rPr>
        <w:b/>
        <w:caps/>
        <w:sz w:val="24"/>
        <w:szCs w:val="24"/>
      </w:rPr>
      <w:t xml:space="preserve">Planning Department </w:t>
    </w:r>
    <w:proofErr w:type="gramStart"/>
    <w:r w:rsidRPr="00855CE8">
      <w:rPr>
        <w:b/>
        <w:caps/>
        <w:sz w:val="24"/>
        <w:szCs w:val="24"/>
      </w:rPr>
      <w:t xml:space="preserve">●  </w:t>
    </w:r>
    <w:r>
      <w:rPr>
        <w:b/>
        <w:caps/>
        <w:sz w:val="24"/>
        <w:szCs w:val="24"/>
      </w:rPr>
      <w:t>BRUCE</w:t>
    </w:r>
    <w:proofErr w:type="gramEnd"/>
    <w:r>
      <w:rPr>
        <w:b/>
        <w:caps/>
        <w:sz w:val="24"/>
        <w:szCs w:val="24"/>
      </w:rPr>
      <w:t xml:space="preserve"> KEISER</w:t>
    </w:r>
    <w:r w:rsidRPr="00855CE8">
      <w:rPr>
        <w:b/>
        <w:caps/>
        <w:sz w:val="24"/>
        <w:szCs w:val="24"/>
      </w:rPr>
      <w:t>, DIRECTOR</w:t>
    </w:r>
  </w:p>
  <w:p w14:paraId="47126703" w14:textId="77777777" w:rsidR="009F1FF0" w:rsidRPr="00855CE8" w:rsidRDefault="009F1FF0" w:rsidP="009F1FF0">
    <w:pPr>
      <w:pBdr>
        <w:top w:val="thickThinSmallGap" w:sz="12" w:space="1" w:color="auto"/>
      </w:pBdr>
      <w:tabs>
        <w:tab w:val="left" w:pos="990"/>
        <w:tab w:val="left" w:pos="4590"/>
        <w:tab w:val="left" w:pos="9900"/>
      </w:tabs>
      <w:jc w:val="center"/>
      <w:rPr>
        <w:b/>
        <w:caps/>
        <w:sz w:val="24"/>
        <w:szCs w:val="24"/>
      </w:rPr>
    </w:pPr>
    <w:r>
      <w:rPr>
        <w:b/>
        <w:caps/>
        <w:sz w:val="24"/>
        <w:szCs w:val="24"/>
      </w:rPr>
      <w:t xml:space="preserve">3275 Post </w:t>
    </w:r>
    <w:proofErr w:type="gramStart"/>
    <w:r>
      <w:rPr>
        <w:b/>
        <w:caps/>
        <w:sz w:val="24"/>
        <w:szCs w:val="24"/>
      </w:rPr>
      <w:t>Road</w:t>
    </w:r>
    <w:r w:rsidRPr="00855CE8">
      <w:rPr>
        <w:b/>
        <w:caps/>
        <w:sz w:val="24"/>
        <w:szCs w:val="24"/>
      </w:rPr>
      <w:t xml:space="preserve">  ●</w:t>
    </w:r>
    <w:proofErr w:type="gramEnd"/>
    <w:r w:rsidRPr="00855CE8">
      <w:rPr>
        <w:b/>
        <w:caps/>
        <w:sz w:val="24"/>
        <w:szCs w:val="24"/>
      </w:rPr>
      <w:t xml:space="preserve">  Warwick, RI 02886 ● 401-738-2009</w:t>
    </w:r>
  </w:p>
  <w:p w14:paraId="2806BC0D" w14:textId="77777777" w:rsidR="009F1FF0" w:rsidRDefault="009F1FF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986CBA" w14:textId="77777777" w:rsidR="00855CE8" w:rsidRPr="00855CE8" w:rsidRDefault="00212D82" w:rsidP="00105A84">
    <w:pPr>
      <w:pBdr>
        <w:top w:val="thickThinSmallGap" w:sz="12" w:space="1" w:color="auto"/>
      </w:pBdr>
      <w:tabs>
        <w:tab w:val="left" w:pos="990"/>
        <w:tab w:val="left" w:pos="4590"/>
        <w:tab w:val="left" w:pos="9900"/>
      </w:tabs>
      <w:jc w:val="center"/>
      <w:rPr>
        <w:b/>
        <w:caps/>
        <w:sz w:val="24"/>
        <w:szCs w:val="24"/>
      </w:rPr>
    </w:pPr>
    <w:r w:rsidRPr="00855CE8">
      <w:rPr>
        <w:b/>
        <w:caps/>
        <w:sz w:val="24"/>
        <w:szCs w:val="24"/>
      </w:rPr>
      <w:t xml:space="preserve">Planning Department </w:t>
    </w:r>
    <w:proofErr w:type="gramStart"/>
    <w:r w:rsidRPr="00855CE8">
      <w:rPr>
        <w:b/>
        <w:caps/>
        <w:sz w:val="24"/>
        <w:szCs w:val="24"/>
      </w:rPr>
      <w:t xml:space="preserve">●  </w:t>
    </w:r>
    <w:r w:rsidR="00F2208E">
      <w:rPr>
        <w:b/>
        <w:caps/>
        <w:sz w:val="24"/>
        <w:szCs w:val="24"/>
      </w:rPr>
      <w:t>BRUCE</w:t>
    </w:r>
    <w:proofErr w:type="gramEnd"/>
    <w:r w:rsidR="00F2208E">
      <w:rPr>
        <w:b/>
        <w:caps/>
        <w:sz w:val="24"/>
        <w:szCs w:val="24"/>
      </w:rPr>
      <w:t xml:space="preserve"> KEISER</w:t>
    </w:r>
    <w:r w:rsidR="00855CE8" w:rsidRPr="00855CE8">
      <w:rPr>
        <w:b/>
        <w:caps/>
        <w:sz w:val="24"/>
        <w:szCs w:val="24"/>
      </w:rPr>
      <w:t>, DIRECTOR</w:t>
    </w:r>
  </w:p>
  <w:p w14:paraId="548FFE66" w14:textId="77777777" w:rsidR="00212D82" w:rsidRPr="00855CE8" w:rsidRDefault="00D12772" w:rsidP="00105A84">
    <w:pPr>
      <w:pBdr>
        <w:top w:val="thickThinSmallGap" w:sz="12" w:space="1" w:color="auto"/>
      </w:pBdr>
      <w:tabs>
        <w:tab w:val="left" w:pos="990"/>
        <w:tab w:val="left" w:pos="4590"/>
        <w:tab w:val="left" w:pos="9900"/>
      </w:tabs>
      <w:jc w:val="center"/>
      <w:rPr>
        <w:b/>
        <w:caps/>
        <w:sz w:val="24"/>
        <w:szCs w:val="24"/>
      </w:rPr>
    </w:pPr>
    <w:r>
      <w:rPr>
        <w:b/>
        <w:caps/>
        <w:sz w:val="24"/>
        <w:szCs w:val="24"/>
      </w:rPr>
      <w:t xml:space="preserve">3275 Post </w:t>
    </w:r>
    <w:proofErr w:type="gramStart"/>
    <w:r>
      <w:rPr>
        <w:b/>
        <w:caps/>
        <w:sz w:val="24"/>
        <w:szCs w:val="24"/>
      </w:rPr>
      <w:t>Road</w:t>
    </w:r>
    <w:r w:rsidR="00212D82" w:rsidRPr="00855CE8">
      <w:rPr>
        <w:b/>
        <w:caps/>
        <w:sz w:val="24"/>
        <w:szCs w:val="24"/>
      </w:rPr>
      <w:t xml:space="preserve">  ●</w:t>
    </w:r>
    <w:proofErr w:type="gramEnd"/>
    <w:r w:rsidR="00212D82" w:rsidRPr="00855CE8">
      <w:rPr>
        <w:b/>
        <w:caps/>
        <w:sz w:val="24"/>
        <w:szCs w:val="24"/>
      </w:rPr>
      <w:t xml:space="preserve">  Warwick, RI 02886</w:t>
    </w:r>
    <w:r w:rsidR="00105A84" w:rsidRPr="00855CE8">
      <w:rPr>
        <w:b/>
        <w:caps/>
        <w:sz w:val="24"/>
        <w:szCs w:val="24"/>
      </w:rPr>
      <w:t xml:space="preserve"> ● 401-</w:t>
    </w:r>
    <w:r w:rsidR="00212D82" w:rsidRPr="00855CE8">
      <w:rPr>
        <w:b/>
        <w:caps/>
        <w:sz w:val="24"/>
        <w:szCs w:val="24"/>
      </w:rPr>
      <w:t>738-2009</w:t>
    </w:r>
  </w:p>
  <w:p w14:paraId="331F7F4C" w14:textId="77777777" w:rsidR="00212D82" w:rsidRDefault="00212D82" w:rsidP="00212D82"/>
  <w:p w14:paraId="5A636432" w14:textId="77777777" w:rsidR="00212D82" w:rsidRDefault="00212D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F5D45A" w14:textId="77777777" w:rsidR="003C5343" w:rsidRPr="009D3ABB" w:rsidRDefault="003C5343" w:rsidP="009C641A">
      <w:pPr>
        <w:rPr>
          <w:sz w:val="18"/>
          <w:szCs w:val="18"/>
        </w:rPr>
      </w:pPr>
      <w:r w:rsidRPr="009D3ABB">
        <w:rPr>
          <w:sz w:val="18"/>
          <w:szCs w:val="18"/>
        </w:rPr>
        <w:separator/>
      </w:r>
    </w:p>
  </w:footnote>
  <w:footnote w:type="continuationSeparator" w:id="0">
    <w:p w14:paraId="4132A2AA" w14:textId="77777777" w:rsidR="003C5343" w:rsidRPr="009D3ABB" w:rsidRDefault="003C5343" w:rsidP="009C641A">
      <w:pPr>
        <w:rPr>
          <w:sz w:val="18"/>
          <w:szCs w:val="18"/>
        </w:rPr>
      </w:pPr>
      <w:r w:rsidRPr="009D3ABB">
        <w:rPr>
          <w:sz w:val="18"/>
          <w:szCs w:val="18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725DFD" w14:textId="77777777" w:rsidR="000F671D" w:rsidRPr="009D3ABB" w:rsidRDefault="00855CE8" w:rsidP="00056431">
    <w:pPr>
      <w:pStyle w:val="Header"/>
      <w:tabs>
        <w:tab w:val="clear" w:pos="4320"/>
        <w:tab w:val="clear" w:pos="8640"/>
        <w:tab w:val="center" w:pos="3960"/>
      </w:tabs>
      <w:rPr>
        <w:sz w:val="18"/>
        <w:szCs w:val="18"/>
      </w:rPr>
    </w:pPr>
    <w:r w:rsidRPr="00621B69">
      <w:rPr>
        <w:b/>
        <w:noProof/>
        <w:sz w:val="22"/>
        <w:szCs w:val="22"/>
      </w:rPr>
      <w:drawing>
        <wp:anchor distT="0" distB="0" distL="114300" distR="114300" simplePos="0" relativeHeight="251659264" behindDoc="1" locked="0" layoutInCell="1" allowOverlap="1" wp14:anchorId="6B53C4CA" wp14:editId="07B16B34">
          <wp:simplePos x="0" y="0"/>
          <wp:positionH relativeFrom="margin">
            <wp:posOffset>64770</wp:posOffset>
          </wp:positionH>
          <wp:positionV relativeFrom="paragraph">
            <wp:posOffset>17648</wp:posOffset>
          </wp:positionV>
          <wp:extent cx="946426" cy="973777"/>
          <wp:effectExtent l="0" t="0" r="635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tySeal40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6426" cy="9737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C3229">
      <w:rPr>
        <w:b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C6A5A12" wp14:editId="570E3682">
              <wp:simplePos x="0" y="0"/>
              <wp:positionH relativeFrom="margin">
                <wp:posOffset>1133616</wp:posOffset>
              </wp:positionH>
              <wp:positionV relativeFrom="paragraph">
                <wp:posOffset>338183</wp:posOffset>
              </wp:positionV>
              <wp:extent cx="4963886" cy="629169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63886" cy="62916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FE363FD" w14:textId="77777777" w:rsidR="008C3229" w:rsidRPr="008C3229" w:rsidRDefault="008C3229" w:rsidP="008C3229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  <w:tab w:val="center" w:pos="3960"/>
                            </w:tabs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</w:p>
                        <w:p w14:paraId="517FDBDE" w14:textId="77777777" w:rsidR="008C3229" w:rsidRPr="008C3229" w:rsidRDefault="00F2208E" w:rsidP="008C3229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  <w:tab w:val="left" w:pos="3721"/>
                              <w:tab w:val="left" w:pos="4680"/>
                              <w:tab w:val="center" w:pos="5220"/>
                              <w:tab w:val="right" w:pos="7920"/>
                            </w:tabs>
                            <w:rPr>
                              <w:b/>
                              <w:caps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caps/>
                              <w:sz w:val="28"/>
                              <w:szCs w:val="28"/>
                            </w:rPr>
                            <w:t>fRANK J. pICOZZI</w:t>
                          </w:r>
                          <w:r w:rsidR="008C3229">
                            <w:rPr>
                              <w:b/>
                              <w:caps/>
                              <w:sz w:val="28"/>
                              <w:szCs w:val="28"/>
                            </w:rPr>
                            <w:t>, Mayor</w:t>
                          </w:r>
                        </w:p>
                        <w:p w14:paraId="3122B056" w14:textId="77777777" w:rsidR="008C3229" w:rsidRPr="008C3229" w:rsidRDefault="008C3229" w:rsidP="008C3229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  <w:tab w:val="center" w:pos="3960"/>
                            </w:tabs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</w:p>
                        <w:p w14:paraId="1AD3A12C" w14:textId="77777777" w:rsidR="008C3229" w:rsidRPr="008C3229" w:rsidRDefault="008C3229" w:rsidP="008C3229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6A5A12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89.25pt;margin-top:26.65pt;width:390.85pt;height:49.5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" filled="f" stroked="f" strokeweight=".5pt">
              <v:textbox>
                <w:txbxContent>
                  <w:p w14:paraId="7FE363FD" w14:textId="77777777" w:rsidR="008C3229" w:rsidRPr="008C3229" w:rsidRDefault="008C3229" w:rsidP="008C3229">
                    <w:pPr>
                      <w:pStyle w:val="Header"/>
                      <w:tabs>
                        <w:tab w:val="clear" w:pos="4320"/>
                        <w:tab w:val="clear" w:pos="8640"/>
                        <w:tab w:val="center" w:pos="3960"/>
                      </w:tabs>
                      <w:jc w:val="center"/>
                      <w:rPr>
                        <w:b/>
                        <w:sz w:val="28"/>
                        <w:szCs w:val="28"/>
                      </w:rPr>
                    </w:pPr>
                  </w:p>
                  <w:p w14:paraId="517FDBDE" w14:textId="77777777" w:rsidR="008C3229" w:rsidRPr="008C3229" w:rsidRDefault="00F2208E" w:rsidP="008C3229">
                    <w:pPr>
                      <w:pStyle w:val="Header"/>
                      <w:tabs>
                        <w:tab w:val="clear" w:pos="4320"/>
                        <w:tab w:val="clear" w:pos="8640"/>
                        <w:tab w:val="left" w:pos="3721"/>
                        <w:tab w:val="left" w:pos="4680"/>
                        <w:tab w:val="center" w:pos="5220"/>
                        <w:tab w:val="right" w:pos="7920"/>
                      </w:tabs>
                      <w:rPr>
                        <w:b/>
                        <w:caps/>
                        <w:sz w:val="28"/>
                        <w:szCs w:val="28"/>
                      </w:rPr>
                    </w:pPr>
                    <w:r>
                      <w:rPr>
                        <w:b/>
                        <w:caps/>
                        <w:sz w:val="28"/>
                        <w:szCs w:val="28"/>
                      </w:rPr>
                      <w:t>fRANK J. pICOZZI</w:t>
                    </w:r>
                    <w:r w:rsidR="008C3229">
                      <w:rPr>
                        <w:b/>
                        <w:caps/>
                        <w:sz w:val="28"/>
                        <w:szCs w:val="28"/>
                      </w:rPr>
                      <w:t>, Mayor</w:t>
                    </w:r>
                  </w:p>
                  <w:p w14:paraId="3122B056" w14:textId="77777777" w:rsidR="008C3229" w:rsidRPr="008C3229" w:rsidRDefault="008C3229" w:rsidP="008C3229">
                    <w:pPr>
                      <w:pStyle w:val="Header"/>
                      <w:tabs>
                        <w:tab w:val="clear" w:pos="4320"/>
                        <w:tab w:val="clear" w:pos="8640"/>
                        <w:tab w:val="center" w:pos="3960"/>
                      </w:tabs>
                      <w:jc w:val="center"/>
                      <w:rPr>
                        <w:b/>
                        <w:sz w:val="28"/>
                        <w:szCs w:val="28"/>
                      </w:rPr>
                    </w:pPr>
                  </w:p>
                  <w:p w14:paraId="1AD3A12C" w14:textId="77777777" w:rsidR="008C3229" w:rsidRPr="008C3229" w:rsidRDefault="008C3229" w:rsidP="008C3229">
                    <w:pPr>
                      <w:rPr>
                        <w:sz w:val="28"/>
                        <w:szCs w:val="2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8C3229">
      <w:rPr>
        <w:b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74E0E7D" wp14:editId="688EB583">
              <wp:simplePos x="0" y="0"/>
              <wp:positionH relativeFrom="margin">
                <wp:posOffset>1157844</wp:posOffset>
              </wp:positionH>
              <wp:positionV relativeFrom="paragraph">
                <wp:posOffset>17814</wp:posOffset>
              </wp:positionV>
              <wp:extent cx="4963886" cy="522514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63886" cy="522514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ABF2EBF" w14:textId="77777777" w:rsidR="00212D82" w:rsidRPr="008C3229" w:rsidRDefault="00212D82" w:rsidP="008C3229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  <w:tab w:val="center" w:pos="3960"/>
                            </w:tabs>
                            <w:contextualSpacing/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</w:p>
                        <w:p w14:paraId="537134C5" w14:textId="77777777" w:rsidR="008C3229" w:rsidRPr="008C3229" w:rsidRDefault="008C3229" w:rsidP="008C3229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  <w:tab w:val="left" w:pos="3721"/>
                              <w:tab w:val="left" w:pos="4680"/>
                              <w:tab w:val="center" w:pos="5220"/>
                              <w:tab w:val="right" w:pos="7920"/>
                            </w:tabs>
                            <w:contextualSpacing/>
                            <w:rPr>
                              <w:b/>
                              <w:caps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caps/>
                              <w:sz w:val="28"/>
                              <w:szCs w:val="28"/>
                            </w:rPr>
                            <w:t>City of warwick</w:t>
                          </w:r>
                        </w:p>
                        <w:p w14:paraId="39024C2C" w14:textId="77777777" w:rsidR="00212D82" w:rsidRPr="008C3229" w:rsidRDefault="00212D82" w:rsidP="008C3229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  <w:tab w:val="center" w:pos="3960"/>
                            </w:tabs>
                            <w:contextualSpacing/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</w:p>
                        <w:p w14:paraId="28310F53" w14:textId="77777777" w:rsidR="00212D82" w:rsidRPr="008C3229" w:rsidRDefault="00212D82" w:rsidP="008C3229">
                          <w:pPr>
                            <w:contextualSpacing/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74E0E7D" id="Text Box 4" o:spid="_x0000_s1027" type="#_x0000_t202" style="position:absolute;margin-left:91.15pt;margin-top:1.4pt;width:390.85pt;height:41.1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" filled="f" stroked="f" strokeweight=".5pt">
              <v:textbox>
                <w:txbxContent>
                  <w:p w14:paraId="3ABF2EBF" w14:textId="77777777" w:rsidR="00212D82" w:rsidRPr="008C3229" w:rsidRDefault="00212D82" w:rsidP="008C3229">
                    <w:pPr>
                      <w:pStyle w:val="Header"/>
                      <w:tabs>
                        <w:tab w:val="clear" w:pos="4320"/>
                        <w:tab w:val="clear" w:pos="8640"/>
                        <w:tab w:val="center" w:pos="3960"/>
                      </w:tabs>
                      <w:contextualSpacing/>
                      <w:jc w:val="center"/>
                      <w:rPr>
                        <w:b/>
                        <w:sz w:val="28"/>
                        <w:szCs w:val="28"/>
                      </w:rPr>
                    </w:pPr>
                  </w:p>
                  <w:p w14:paraId="537134C5" w14:textId="77777777" w:rsidR="008C3229" w:rsidRPr="008C3229" w:rsidRDefault="008C3229" w:rsidP="008C3229">
                    <w:pPr>
                      <w:pStyle w:val="Header"/>
                      <w:tabs>
                        <w:tab w:val="clear" w:pos="4320"/>
                        <w:tab w:val="clear" w:pos="8640"/>
                        <w:tab w:val="left" w:pos="3721"/>
                        <w:tab w:val="left" w:pos="4680"/>
                        <w:tab w:val="center" w:pos="5220"/>
                        <w:tab w:val="right" w:pos="7920"/>
                      </w:tabs>
                      <w:contextualSpacing/>
                      <w:rPr>
                        <w:b/>
                        <w:caps/>
                        <w:sz w:val="28"/>
                        <w:szCs w:val="28"/>
                      </w:rPr>
                    </w:pPr>
                    <w:r>
                      <w:rPr>
                        <w:b/>
                        <w:caps/>
                        <w:sz w:val="28"/>
                        <w:szCs w:val="28"/>
                      </w:rPr>
                      <w:t>City of warwick</w:t>
                    </w:r>
                  </w:p>
                  <w:p w14:paraId="39024C2C" w14:textId="77777777" w:rsidR="00212D82" w:rsidRPr="008C3229" w:rsidRDefault="00212D82" w:rsidP="008C3229">
                    <w:pPr>
                      <w:pStyle w:val="Header"/>
                      <w:tabs>
                        <w:tab w:val="clear" w:pos="4320"/>
                        <w:tab w:val="clear" w:pos="8640"/>
                        <w:tab w:val="center" w:pos="3960"/>
                      </w:tabs>
                      <w:contextualSpacing/>
                      <w:jc w:val="center"/>
                      <w:rPr>
                        <w:b/>
                        <w:sz w:val="28"/>
                        <w:szCs w:val="28"/>
                      </w:rPr>
                    </w:pPr>
                  </w:p>
                  <w:p w14:paraId="28310F53" w14:textId="77777777" w:rsidR="00212D82" w:rsidRPr="008C3229" w:rsidRDefault="00212D82" w:rsidP="008C3229">
                    <w:pPr>
                      <w:contextualSpacing/>
                      <w:rPr>
                        <w:sz w:val="28"/>
                        <w:szCs w:val="2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8C3229">
      <w:rPr>
        <w:b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5D65634" wp14:editId="4AB5ED25">
              <wp:simplePos x="0" y="0"/>
              <wp:positionH relativeFrom="margin">
                <wp:posOffset>-279070</wp:posOffset>
              </wp:positionH>
              <wp:positionV relativeFrom="paragraph">
                <wp:posOffset>3057896</wp:posOffset>
              </wp:positionV>
              <wp:extent cx="6839585" cy="1543792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39585" cy="154379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87A745B" w14:textId="77777777" w:rsidR="00534B5E" w:rsidRPr="00105A84" w:rsidRDefault="00534B5E" w:rsidP="00212D82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  <w:tab w:val="left" w:pos="3721"/>
                              <w:tab w:val="left" w:pos="4680"/>
                              <w:tab w:val="center" w:pos="5220"/>
                              <w:tab w:val="right" w:pos="7920"/>
                            </w:tabs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</w:p>
                        <w:p w14:paraId="7CCE9CD9" w14:textId="77777777" w:rsidR="00212D82" w:rsidRDefault="00212D82" w:rsidP="00212D82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5D65634" id="Text Box 3" o:spid="_x0000_s1028" type="#_x0000_t202" style="position:absolute;margin-left:-21.95pt;margin-top:240.8pt;width:538.55pt;height:121.5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" fillcolor="white [3201]" stroked="f" strokeweight=".5pt">
              <v:textbox>
                <w:txbxContent>
                  <w:p w14:paraId="287A745B" w14:textId="77777777" w:rsidR="00534B5E" w:rsidRPr="00105A84" w:rsidRDefault="00534B5E" w:rsidP="00212D82">
                    <w:pPr>
                      <w:pStyle w:val="Header"/>
                      <w:tabs>
                        <w:tab w:val="clear" w:pos="4320"/>
                        <w:tab w:val="clear" w:pos="8640"/>
                        <w:tab w:val="left" w:pos="3721"/>
                        <w:tab w:val="left" w:pos="4680"/>
                        <w:tab w:val="center" w:pos="5220"/>
                        <w:tab w:val="right" w:pos="7920"/>
                      </w:tabs>
                      <w:jc w:val="center"/>
                      <w:rPr>
                        <w:b/>
                        <w:sz w:val="24"/>
                        <w:szCs w:val="24"/>
                      </w:rPr>
                    </w:pPr>
                  </w:p>
                  <w:p w14:paraId="7CCE9CD9" w14:textId="77777777" w:rsidR="00212D82" w:rsidRDefault="00212D82" w:rsidP="00212D82"/>
                </w:txbxContent>
              </v:textbox>
              <w10:wrap anchorx="margin"/>
            </v:shape>
          </w:pict>
        </mc:Fallback>
      </mc:AlternateContent>
    </w:r>
    <w:r w:rsidR="008C3229">
      <w:rPr>
        <w:b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0577FA1" wp14:editId="77C81F7F">
              <wp:simplePos x="0" y="0"/>
              <wp:positionH relativeFrom="margin">
                <wp:posOffset>1110343</wp:posOffset>
              </wp:positionH>
              <wp:positionV relativeFrom="paragraph">
                <wp:posOffset>374073</wp:posOffset>
              </wp:positionV>
              <wp:extent cx="3491345" cy="423080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91345" cy="4230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79A595E" w14:textId="77777777" w:rsidR="008C3229" w:rsidRDefault="008C3229" w:rsidP="008C3229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  <w:tab w:val="center" w:pos="3960"/>
                            </w:tabs>
                            <w:rPr>
                              <w:b/>
                            </w:rPr>
                          </w:pPr>
                        </w:p>
                        <w:p w14:paraId="67632524" w14:textId="77777777" w:rsidR="008C3229" w:rsidRDefault="008C3229" w:rsidP="008C322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0577FA1" id="Text Box 7" o:spid="_x0000_s1029" type="#_x0000_t202" style="position:absolute;margin-left:87.45pt;margin-top:29.45pt;width:274.9pt;height:33.3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" filled="f" stroked="f" strokeweight=".5pt">
              <v:textbox>
                <w:txbxContent>
                  <w:p w14:paraId="279A595E" w14:textId="77777777" w:rsidR="008C3229" w:rsidRDefault="008C3229" w:rsidP="008C3229">
                    <w:pPr>
                      <w:pStyle w:val="Header"/>
                      <w:tabs>
                        <w:tab w:val="clear" w:pos="4320"/>
                        <w:tab w:val="clear" w:pos="8640"/>
                        <w:tab w:val="center" w:pos="3960"/>
                      </w:tabs>
                      <w:rPr>
                        <w:b/>
                      </w:rPr>
                    </w:pPr>
                  </w:p>
                  <w:p w14:paraId="67632524" w14:textId="77777777" w:rsidR="008C3229" w:rsidRDefault="008C3229" w:rsidP="008C3229"/>
                </w:txbxContent>
              </v:textbox>
              <w10:wrap anchorx="margin"/>
            </v:shape>
          </w:pict>
        </mc:Fallback>
      </mc:AlternateContent>
    </w:r>
    <w:r w:rsidR="008C3229">
      <w:rPr>
        <w:b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36D4D70" wp14:editId="234096BC">
              <wp:simplePos x="0" y="0"/>
              <wp:positionH relativeFrom="margin">
                <wp:posOffset>1134094</wp:posOffset>
              </wp:positionH>
              <wp:positionV relativeFrom="paragraph">
                <wp:posOffset>480951</wp:posOffset>
              </wp:positionV>
              <wp:extent cx="5557651" cy="37308"/>
              <wp:effectExtent l="0" t="0" r="24130" b="2032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57651" cy="37308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13DA7166" id="Straight Connector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89.3pt,37.85pt" to="526.9pt,4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" strokecolor="black [3213]">
              <w10:wrap anchorx="margin"/>
            </v:line>
          </w:pict>
        </mc:Fallback>
      </mc:AlternateContent>
    </w:r>
    <w:r w:rsidR="000F671D" w:rsidRPr="009D3ABB">
      <w:rPr>
        <w:sz w:val="18"/>
        <w:szCs w:val="18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9DDCB3" w14:textId="77777777" w:rsidR="00DD33D7" w:rsidRPr="00DD33D7" w:rsidRDefault="0044223D" w:rsidP="00DD33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D65B4"/>
    <w:multiLevelType w:val="hybridMultilevel"/>
    <w:tmpl w:val="3E6ACB94"/>
    <w:lvl w:ilvl="0" w:tplc="70C82D5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1494335"/>
    <w:multiLevelType w:val="hybridMultilevel"/>
    <w:tmpl w:val="450C35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60303"/>
    <w:multiLevelType w:val="hybridMultilevel"/>
    <w:tmpl w:val="966AFD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3695775"/>
    <w:multiLevelType w:val="hybridMultilevel"/>
    <w:tmpl w:val="1A9880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D2D494B"/>
    <w:multiLevelType w:val="hybridMultilevel"/>
    <w:tmpl w:val="286E4A0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4420B6D"/>
    <w:multiLevelType w:val="hybridMultilevel"/>
    <w:tmpl w:val="FB266A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5F0789"/>
    <w:multiLevelType w:val="hybridMultilevel"/>
    <w:tmpl w:val="1EF4D216"/>
    <w:lvl w:ilvl="0" w:tplc="9CE0E14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9F589A"/>
    <w:multiLevelType w:val="hybridMultilevel"/>
    <w:tmpl w:val="9CA26D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79618AA"/>
    <w:multiLevelType w:val="hybridMultilevel"/>
    <w:tmpl w:val="E4504EB8"/>
    <w:lvl w:ilvl="0" w:tplc="7C38E40A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>
    <w:nsid w:val="565E2CF0"/>
    <w:multiLevelType w:val="hybridMultilevel"/>
    <w:tmpl w:val="5DB68B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AC7596"/>
    <w:multiLevelType w:val="hybridMultilevel"/>
    <w:tmpl w:val="BFD62B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56267C"/>
    <w:multiLevelType w:val="hybridMultilevel"/>
    <w:tmpl w:val="57BEA99A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>
    <w:nsid w:val="6B317289"/>
    <w:multiLevelType w:val="hybridMultilevel"/>
    <w:tmpl w:val="DD802F06"/>
    <w:lvl w:ilvl="0" w:tplc="A7C2591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5A3416F"/>
    <w:multiLevelType w:val="singleLevel"/>
    <w:tmpl w:val="CB28701A"/>
    <w:lvl w:ilvl="0">
      <w:start w:val="1"/>
      <w:numFmt w:val="upperRoman"/>
      <w:lvlText w:val="%1."/>
      <w:lvlJc w:val="left"/>
      <w:pPr>
        <w:tabs>
          <w:tab w:val="num" w:pos="1350"/>
        </w:tabs>
        <w:ind w:left="1350" w:hanging="720"/>
      </w:pPr>
      <w:rPr>
        <w:rFonts w:hint="default"/>
        <w:b w:val="0"/>
        <w:sz w:val="28"/>
        <w:szCs w:val="28"/>
      </w:r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1"/>
  </w:num>
  <w:num w:numId="5">
    <w:abstractNumId w:val="11"/>
  </w:num>
  <w:num w:numId="6">
    <w:abstractNumId w:val="8"/>
  </w:num>
  <w:num w:numId="7">
    <w:abstractNumId w:val="10"/>
  </w:num>
  <w:num w:numId="8">
    <w:abstractNumId w:val="5"/>
  </w:num>
  <w:num w:numId="9">
    <w:abstractNumId w:val="2"/>
  </w:num>
  <w:num w:numId="10">
    <w:abstractNumId w:val="3"/>
  </w:num>
  <w:num w:numId="11">
    <w:abstractNumId w:val="12"/>
  </w:num>
  <w:num w:numId="12">
    <w:abstractNumId w:val="6"/>
  </w:num>
  <w:num w:numId="13">
    <w:abstractNumId w:val="13"/>
  </w:num>
  <w:num w:numId="1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91E"/>
    <w:rsid w:val="00044363"/>
    <w:rsid w:val="0005347D"/>
    <w:rsid w:val="00056431"/>
    <w:rsid w:val="0006305E"/>
    <w:rsid w:val="00063109"/>
    <w:rsid w:val="00071858"/>
    <w:rsid w:val="00072295"/>
    <w:rsid w:val="00090B94"/>
    <w:rsid w:val="00094EC5"/>
    <w:rsid w:val="00095203"/>
    <w:rsid w:val="00097547"/>
    <w:rsid w:val="000A4560"/>
    <w:rsid w:val="000A6297"/>
    <w:rsid w:val="000B0BB7"/>
    <w:rsid w:val="000B575C"/>
    <w:rsid w:val="000C0B71"/>
    <w:rsid w:val="000C1C62"/>
    <w:rsid w:val="000C2A56"/>
    <w:rsid w:val="000C68AE"/>
    <w:rsid w:val="000D0FBF"/>
    <w:rsid w:val="000D41C2"/>
    <w:rsid w:val="000D5782"/>
    <w:rsid w:val="000E799D"/>
    <w:rsid w:val="000F1609"/>
    <w:rsid w:val="000F3B32"/>
    <w:rsid w:val="000F671D"/>
    <w:rsid w:val="000F6AD4"/>
    <w:rsid w:val="00101061"/>
    <w:rsid w:val="001040A0"/>
    <w:rsid w:val="00105A84"/>
    <w:rsid w:val="00111264"/>
    <w:rsid w:val="001132F2"/>
    <w:rsid w:val="0011444B"/>
    <w:rsid w:val="00114459"/>
    <w:rsid w:val="00123A63"/>
    <w:rsid w:val="00124EDC"/>
    <w:rsid w:val="00126828"/>
    <w:rsid w:val="00130522"/>
    <w:rsid w:val="00132540"/>
    <w:rsid w:val="00135517"/>
    <w:rsid w:val="001446E3"/>
    <w:rsid w:val="001547F7"/>
    <w:rsid w:val="0015526C"/>
    <w:rsid w:val="001639B3"/>
    <w:rsid w:val="00164650"/>
    <w:rsid w:val="001737AE"/>
    <w:rsid w:val="00176413"/>
    <w:rsid w:val="001812F8"/>
    <w:rsid w:val="00190249"/>
    <w:rsid w:val="00191DAF"/>
    <w:rsid w:val="001952F2"/>
    <w:rsid w:val="001A0C09"/>
    <w:rsid w:val="001A1332"/>
    <w:rsid w:val="001A33F4"/>
    <w:rsid w:val="001A5475"/>
    <w:rsid w:val="001A6C7F"/>
    <w:rsid w:val="001B6A62"/>
    <w:rsid w:val="001B740E"/>
    <w:rsid w:val="001C0E46"/>
    <w:rsid w:val="001C5573"/>
    <w:rsid w:val="001D6059"/>
    <w:rsid w:val="001D60AD"/>
    <w:rsid w:val="001D65AB"/>
    <w:rsid w:val="001E7B1F"/>
    <w:rsid w:val="001F060F"/>
    <w:rsid w:val="001F47F2"/>
    <w:rsid w:val="001F5825"/>
    <w:rsid w:val="001F6CD6"/>
    <w:rsid w:val="00202327"/>
    <w:rsid w:val="00203C95"/>
    <w:rsid w:val="00203D75"/>
    <w:rsid w:val="0020438A"/>
    <w:rsid w:val="002055E0"/>
    <w:rsid w:val="002123C7"/>
    <w:rsid w:val="00212CF6"/>
    <w:rsid w:val="00212D82"/>
    <w:rsid w:val="00226AA1"/>
    <w:rsid w:val="00227533"/>
    <w:rsid w:val="002301FC"/>
    <w:rsid w:val="00234B7A"/>
    <w:rsid w:val="00235A04"/>
    <w:rsid w:val="00235EC2"/>
    <w:rsid w:val="002411A1"/>
    <w:rsid w:val="00241CB7"/>
    <w:rsid w:val="00242B13"/>
    <w:rsid w:val="002462A8"/>
    <w:rsid w:val="00254A66"/>
    <w:rsid w:val="0026649A"/>
    <w:rsid w:val="00275E31"/>
    <w:rsid w:val="002811F6"/>
    <w:rsid w:val="00285EE6"/>
    <w:rsid w:val="0029016F"/>
    <w:rsid w:val="002966A1"/>
    <w:rsid w:val="002A0119"/>
    <w:rsid w:val="002B3D3F"/>
    <w:rsid w:val="002C2844"/>
    <w:rsid w:val="002D4771"/>
    <w:rsid w:val="002D510F"/>
    <w:rsid w:val="002D56E3"/>
    <w:rsid w:val="002D6763"/>
    <w:rsid w:val="002E70A9"/>
    <w:rsid w:val="002F2E60"/>
    <w:rsid w:val="002F74D3"/>
    <w:rsid w:val="003103BD"/>
    <w:rsid w:val="003176B1"/>
    <w:rsid w:val="003221DF"/>
    <w:rsid w:val="00326D21"/>
    <w:rsid w:val="003279E4"/>
    <w:rsid w:val="00332BE0"/>
    <w:rsid w:val="00335392"/>
    <w:rsid w:val="003366A5"/>
    <w:rsid w:val="00340D68"/>
    <w:rsid w:val="00343A27"/>
    <w:rsid w:val="00351149"/>
    <w:rsid w:val="003531C1"/>
    <w:rsid w:val="00360D3B"/>
    <w:rsid w:val="00364817"/>
    <w:rsid w:val="0037620D"/>
    <w:rsid w:val="003812BC"/>
    <w:rsid w:val="00395ACE"/>
    <w:rsid w:val="00396103"/>
    <w:rsid w:val="00396D85"/>
    <w:rsid w:val="00397585"/>
    <w:rsid w:val="003A53C2"/>
    <w:rsid w:val="003C4803"/>
    <w:rsid w:val="003C5343"/>
    <w:rsid w:val="003C7E63"/>
    <w:rsid w:val="003D3C4D"/>
    <w:rsid w:val="003E5F51"/>
    <w:rsid w:val="003E7CD5"/>
    <w:rsid w:val="003F1145"/>
    <w:rsid w:val="003F400E"/>
    <w:rsid w:val="003F4D9A"/>
    <w:rsid w:val="0040161B"/>
    <w:rsid w:val="0040335A"/>
    <w:rsid w:val="00404B91"/>
    <w:rsid w:val="004050C1"/>
    <w:rsid w:val="00414FE2"/>
    <w:rsid w:val="004154A2"/>
    <w:rsid w:val="00423A34"/>
    <w:rsid w:val="004352A2"/>
    <w:rsid w:val="00437F48"/>
    <w:rsid w:val="0044143A"/>
    <w:rsid w:val="0044223D"/>
    <w:rsid w:val="00446842"/>
    <w:rsid w:val="004471FE"/>
    <w:rsid w:val="00450A1A"/>
    <w:rsid w:val="00460402"/>
    <w:rsid w:val="0046377A"/>
    <w:rsid w:val="00474CF0"/>
    <w:rsid w:val="004847B0"/>
    <w:rsid w:val="004877CB"/>
    <w:rsid w:val="00487A3E"/>
    <w:rsid w:val="004B11A4"/>
    <w:rsid w:val="004C2046"/>
    <w:rsid w:val="004C6F6D"/>
    <w:rsid w:val="004D327B"/>
    <w:rsid w:val="004E4FCB"/>
    <w:rsid w:val="004F3681"/>
    <w:rsid w:val="00502A7D"/>
    <w:rsid w:val="00513A0D"/>
    <w:rsid w:val="00517519"/>
    <w:rsid w:val="0052734D"/>
    <w:rsid w:val="00531536"/>
    <w:rsid w:val="00534B5E"/>
    <w:rsid w:val="00535CF5"/>
    <w:rsid w:val="00536DD9"/>
    <w:rsid w:val="00543F34"/>
    <w:rsid w:val="005510A0"/>
    <w:rsid w:val="00560649"/>
    <w:rsid w:val="0056259D"/>
    <w:rsid w:val="00564ED4"/>
    <w:rsid w:val="00567076"/>
    <w:rsid w:val="005733F5"/>
    <w:rsid w:val="00577B0B"/>
    <w:rsid w:val="0058329A"/>
    <w:rsid w:val="005841F6"/>
    <w:rsid w:val="00587F57"/>
    <w:rsid w:val="0059097B"/>
    <w:rsid w:val="00590A99"/>
    <w:rsid w:val="005932A0"/>
    <w:rsid w:val="005A15CD"/>
    <w:rsid w:val="005A2883"/>
    <w:rsid w:val="005A67A3"/>
    <w:rsid w:val="005A79A2"/>
    <w:rsid w:val="005B01EB"/>
    <w:rsid w:val="005B1315"/>
    <w:rsid w:val="005B244C"/>
    <w:rsid w:val="005B5CB7"/>
    <w:rsid w:val="005C3CDD"/>
    <w:rsid w:val="005C6828"/>
    <w:rsid w:val="005C7892"/>
    <w:rsid w:val="005E040E"/>
    <w:rsid w:val="005E1055"/>
    <w:rsid w:val="005E3EED"/>
    <w:rsid w:val="005E7E1D"/>
    <w:rsid w:val="005F4536"/>
    <w:rsid w:val="005F51AF"/>
    <w:rsid w:val="00621B69"/>
    <w:rsid w:val="00632EC6"/>
    <w:rsid w:val="00633CD4"/>
    <w:rsid w:val="00656224"/>
    <w:rsid w:val="00663E4C"/>
    <w:rsid w:val="00665BF6"/>
    <w:rsid w:val="00670AAC"/>
    <w:rsid w:val="00670D1B"/>
    <w:rsid w:val="00674409"/>
    <w:rsid w:val="00674C3A"/>
    <w:rsid w:val="00675EBA"/>
    <w:rsid w:val="00681329"/>
    <w:rsid w:val="00682567"/>
    <w:rsid w:val="00695A87"/>
    <w:rsid w:val="0069752A"/>
    <w:rsid w:val="006976CC"/>
    <w:rsid w:val="006A03A9"/>
    <w:rsid w:val="006A3C63"/>
    <w:rsid w:val="006A3D41"/>
    <w:rsid w:val="006A4198"/>
    <w:rsid w:val="006A5F5E"/>
    <w:rsid w:val="006A7B32"/>
    <w:rsid w:val="006B253B"/>
    <w:rsid w:val="006C2525"/>
    <w:rsid w:val="006C3F5E"/>
    <w:rsid w:val="006D5A84"/>
    <w:rsid w:val="006F0B19"/>
    <w:rsid w:val="006F34DF"/>
    <w:rsid w:val="0070247D"/>
    <w:rsid w:val="00704D9D"/>
    <w:rsid w:val="00714182"/>
    <w:rsid w:val="00726E7A"/>
    <w:rsid w:val="00742725"/>
    <w:rsid w:val="00766CA7"/>
    <w:rsid w:val="00784C8D"/>
    <w:rsid w:val="00785987"/>
    <w:rsid w:val="007866AB"/>
    <w:rsid w:val="00786BDA"/>
    <w:rsid w:val="00787D48"/>
    <w:rsid w:val="0079713F"/>
    <w:rsid w:val="007A1D5D"/>
    <w:rsid w:val="007A411B"/>
    <w:rsid w:val="007A7532"/>
    <w:rsid w:val="007B07D8"/>
    <w:rsid w:val="007B1823"/>
    <w:rsid w:val="007B18D7"/>
    <w:rsid w:val="007B1CFA"/>
    <w:rsid w:val="007B3F3C"/>
    <w:rsid w:val="007B58A0"/>
    <w:rsid w:val="007D237B"/>
    <w:rsid w:val="007D7D49"/>
    <w:rsid w:val="007E2945"/>
    <w:rsid w:val="007E2AF3"/>
    <w:rsid w:val="007E7FB8"/>
    <w:rsid w:val="007F4679"/>
    <w:rsid w:val="00801603"/>
    <w:rsid w:val="008028F9"/>
    <w:rsid w:val="00804CC2"/>
    <w:rsid w:val="0080534B"/>
    <w:rsid w:val="00825102"/>
    <w:rsid w:val="00832066"/>
    <w:rsid w:val="00843F0E"/>
    <w:rsid w:val="00847787"/>
    <w:rsid w:val="008500F2"/>
    <w:rsid w:val="008520C2"/>
    <w:rsid w:val="00855CE8"/>
    <w:rsid w:val="00857666"/>
    <w:rsid w:val="00860E84"/>
    <w:rsid w:val="00861745"/>
    <w:rsid w:val="008631ED"/>
    <w:rsid w:val="00871175"/>
    <w:rsid w:val="00873E2E"/>
    <w:rsid w:val="0087565B"/>
    <w:rsid w:val="008767B8"/>
    <w:rsid w:val="00876EF9"/>
    <w:rsid w:val="00877C33"/>
    <w:rsid w:val="0088079E"/>
    <w:rsid w:val="00886F69"/>
    <w:rsid w:val="00890038"/>
    <w:rsid w:val="008912AA"/>
    <w:rsid w:val="008951FA"/>
    <w:rsid w:val="00895B9D"/>
    <w:rsid w:val="008A378C"/>
    <w:rsid w:val="008A7A7E"/>
    <w:rsid w:val="008B3359"/>
    <w:rsid w:val="008B33C2"/>
    <w:rsid w:val="008B5DF0"/>
    <w:rsid w:val="008B7779"/>
    <w:rsid w:val="008C3229"/>
    <w:rsid w:val="008C3DDA"/>
    <w:rsid w:val="008D4BE4"/>
    <w:rsid w:val="008D57F1"/>
    <w:rsid w:val="008E0A1C"/>
    <w:rsid w:val="008E3027"/>
    <w:rsid w:val="008E7E47"/>
    <w:rsid w:val="00900707"/>
    <w:rsid w:val="00903484"/>
    <w:rsid w:val="00905673"/>
    <w:rsid w:val="00906335"/>
    <w:rsid w:val="00913C08"/>
    <w:rsid w:val="00915506"/>
    <w:rsid w:val="00915876"/>
    <w:rsid w:val="00917BFD"/>
    <w:rsid w:val="0092235A"/>
    <w:rsid w:val="00926A9F"/>
    <w:rsid w:val="0093122E"/>
    <w:rsid w:val="00936DB6"/>
    <w:rsid w:val="0094403D"/>
    <w:rsid w:val="009544D9"/>
    <w:rsid w:val="00955CE5"/>
    <w:rsid w:val="00956342"/>
    <w:rsid w:val="00957FCD"/>
    <w:rsid w:val="009616B2"/>
    <w:rsid w:val="00963D5F"/>
    <w:rsid w:val="009738E8"/>
    <w:rsid w:val="009749B9"/>
    <w:rsid w:val="00977537"/>
    <w:rsid w:val="009915BC"/>
    <w:rsid w:val="0099375E"/>
    <w:rsid w:val="00993EF5"/>
    <w:rsid w:val="009A14FF"/>
    <w:rsid w:val="009A255F"/>
    <w:rsid w:val="009A7501"/>
    <w:rsid w:val="009B0C20"/>
    <w:rsid w:val="009B6D19"/>
    <w:rsid w:val="009C04FE"/>
    <w:rsid w:val="009C0AF4"/>
    <w:rsid w:val="009C529D"/>
    <w:rsid w:val="009C641A"/>
    <w:rsid w:val="009D3ABB"/>
    <w:rsid w:val="009E2633"/>
    <w:rsid w:val="009E3012"/>
    <w:rsid w:val="009E37AC"/>
    <w:rsid w:val="009F1FF0"/>
    <w:rsid w:val="00A02C2C"/>
    <w:rsid w:val="00A046A4"/>
    <w:rsid w:val="00A15497"/>
    <w:rsid w:val="00A1551E"/>
    <w:rsid w:val="00A207AD"/>
    <w:rsid w:val="00A20D18"/>
    <w:rsid w:val="00A25D94"/>
    <w:rsid w:val="00A276A8"/>
    <w:rsid w:val="00A302CB"/>
    <w:rsid w:val="00A3194C"/>
    <w:rsid w:val="00A36C2E"/>
    <w:rsid w:val="00A506AF"/>
    <w:rsid w:val="00A51BFC"/>
    <w:rsid w:val="00A547D8"/>
    <w:rsid w:val="00A65077"/>
    <w:rsid w:val="00A7291A"/>
    <w:rsid w:val="00A741D4"/>
    <w:rsid w:val="00A7438E"/>
    <w:rsid w:val="00A77112"/>
    <w:rsid w:val="00A837BC"/>
    <w:rsid w:val="00A83AB5"/>
    <w:rsid w:val="00AA1EBE"/>
    <w:rsid w:val="00AA6738"/>
    <w:rsid w:val="00AB56B0"/>
    <w:rsid w:val="00AD4456"/>
    <w:rsid w:val="00AD545B"/>
    <w:rsid w:val="00AD6B05"/>
    <w:rsid w:val="00AD7F57"/>
    <w:rsid w:val="00AE0002"/>
    <w:rsid w:val="00AE1F83"/>
    <w:rsid w:val="00AE5776"/>
    <w:rsid w:val="00AF3B24"/>
    <w:rsid w:val="00AF3D6F"/>
    <w:rsid w:val="00AF5016"/>
    <w:rsid w:val="00B07638"/>
    <w:rsid w:val="00B162E7"/>
    <w:rsid w:val="00B336A4"/>
    <w:rsid w:val="00B41542"/>
    <w:rsid w:val="00B55692"/>
    <w:rsid w:val="00B5629C"/>
    <w:rsid w:val="00B61D40"/>
    <w:rsid w:val="00B630D3"/>
    <w:rsid w:val="00B734AD"/>
    <w:rsid w:val="00B74FD0"/>
    <w:rsid w:val="00B81E01"/>
    <w:rsid w:val="00B849B0"/>
    <w:rsid w:val="00B84F6B"/>
    <w:rsid w:val="00B855E7"/>
    <w:rsid w:val="00B85BF5"/>
    <w:rsid w:val="00B90ED0"/>
    <w:rsid w:val="00B91DE7"/>
    <w:rsid w:val="00B9434C"/>
    <w:rsid w:val="00BA42F0"/>
    <w:rsid w:val="00BA5974"/>
    <w:rsid w:val="00BB524C"/>
    <w:rsid w:val="00BC371C"/>
    <w:rsid w:val="00BC6420"/>
    <w:rsid w:val="00BD13DA"/>
    <w:rsid w:val="00BD324C"/>
    <w:rsid w:val="00BE263E"/>
    <w:rsid w:val="00BE57AB"/>
    <w:rsid w:val="00BE76A9"/>
    <w:rsid w:val="00BF44B2"/>
    <w:rsid w:val="00BF4BBF"/>
    <w:rsid w:val="00BF6136"/>
    <w:rsid w:val="00BF70F9"/>
    <w:rsid w:val="00C07111"/>
    <w:rsid w:val="00C11EEC"/>
    <w:rsid w:val="00C154E6"/>
    <w:rsid w:val="00C172F1"/>
    <w:rsid w:val="00C32E30"/>
    <w:rsid w:val="00C33735"/>
    <w:rsid w:val="00C37769"/>
    <w:rsid w:val="00C438D8"/>
    <w:rsid w:val="00C44247"/>
    <w:rsid w:val="00C5735B"/>
    <w:rsid w:val="00C606E9"/>
    <w:rsid w:val="00C6319D"/>
    <w:rsid w:val="00C72CCB"/>
    <w:rsid w:val="00C73F5E"/>
    <w:rsid w:val="00C74D59"/>
    <w:rsid w:val="00C8456F"/>
    <w:rsid w:val="00C87878"/>
    <w:rsid w:val="00C90118"/>
    <w:rsid w:val="00C90FEB"/>
    <w:rsid w:val="00C9558A"/>
    <w:rsid w:val="00C95D5D"/>
    <w:rsid w:val="00CA271A"/>
    <w:rsid w:val="00CA3265"/>
    <w:rsid w:val="00CA490D"/>
    <w:rsid w:val="00CB0CAE"/>
    <w:rsid w:val="00CB5444"/>
    <w:rsid w:val="00CB55AF"/>
    <w:rsid w:val="00CD72BB"/>
    <w:rsid w:val="00CE0544"/>
    <w:rsid w:val="00CE1CC4"/>
    <w:rsid w:val="00CE295E"/>
    <w:rsid w:val="00CE46E3"/>
    <w:rsid w:val="00CF6E7A"/>
    <w:rsid w:val="00CF702E"/>
    <w:rsid w:val="00D01BA3"/>
    <w:rsid w:val="00D0240F"/>
    <w:rsid w:val="00D02426"/>
    <w:rsid w:val="00D1043B"/>
    <w:rsid w:val="00D12772"/>
    <w:rsid w:val="00D15032"/>
    <w:rsid w:val="00D30438"/>
    <w:rsid w:val="00D306C5"/>
    <w:rsid w:val="00D3291E"/>
    <w:rsid w:val="00D3322C"/>
    <w:rsid w:val="00D3324A"/>
    <w:rsid w:val="00D36663"/>
    <w:rsid w:val="00D45DC2"/>
    <w:rsid w:val="00D46324"/>
    <w:rsid w:val="00D52F47"/>
    <w:rsid w:val="00D71CF9"/>
    <w:rsid w:val="00D72E19"/>
    <w:rsid w:val="00D7520A"/>
    <w:rsid w:val="00D94B4D"/>
    <w:rsid w:val="00D97BE9"/>
    <w:rsid w:val="00DA6FEB"/>
    <w:rsid w:val="00DC4DB6"/>
    <w:rsid w:val="00DC6899"/>
    <w:rsid w:val="00DD0E85"/>
    <w:rsid w:val="00DE0459"/>
    <w:rsid w:val="00DE061D"/>
    <w:rsid w:val="00DE391A"/>
    <w:rsid w:val="00DE698C"/>
    <w:rsid w:val="00DF75CC"/>
    <w:rsid w:val="00E112E0"/>
    <w:rsid w:val="00E11F96"/>
    <w:rsid w:val="00E14E93"/>
    <w:rsid w:val="00E15F32"/>
    <w:rsid w:val="00E2013D"/>
    <w:rsid w:val="00E2066E"/>
    <w:rsid w:val="00E41EC5"/>
    <w:rsid w:val="00E457C3"/>
    <w:rsid w:val="00E61A9E"/>
    <w:rsid w:val="00E70AD1"/>
    <w:rsid w:val="00E724A3"/>
    <w:rsid w:val="00E8340D"/>
    <w:rsid w:val="00E93265"/>
    <w:rsid w:val="00EA1389"/>
    <w:rsid w:val="00EB5432"/>
    <w:rsid w:val="00EB551B"/>
    <w:rsid w:val="00EB6588"/>
    <w:rsid w:val="00EC21B7"/>
    <w:rsid w:val="00EC4F72"/>
    <w:rsid w:val="00ED10A2"/>
    <w:rsid w:val="00EF0C14"/>
    <w:rsid w:val="00EF5AFB"/>
    <w:rsid w:val="00F0381E"/>
    <w:rsid w:val="00F05BF1"/>
    <w:rsid w:val="00F14757"/>
    <w:rsid w:val="00F16851"/>
    <w:rsid w:val="00F2208E"/>
    <w:rsid w:val="00F35A6B"/>
    <w:rsid w:val="00F36383"/>
    <w:rsid w:val="00F37299"/>
    <w:rsid w:val="00F56E37"/>
    <w:rsid w:val="00F613DD"/>
    <w:rsid w:val="00F631E4"/>
    <w:rsid w:val="00F6368E"/>
    <w:rsid w:val="00F734B5"/>
    <w:rsid w:val="00F7589E"/>
    <w:rsid w:val="00F760DA"/>
    <w:rsid w:val="00F90C14"/>
    <w:rsid w:val="00F94B5F"/>
    <w:rsid w:val="00F97442"/>
    <w:rsid w:val="00FA2299"/>
    <w:rsid w:val="00FA511F"/>
    <w:rsid w:val="00FB0727"/>
    <w:rsid w:val="00FB70E8"/>
    <w:rsid w:val="00FB7714"/>
    <w:rsid w:val="00FC1085"/>
    <w:rsid w:val="00FC4278"/>
    <w:rsid w:val="00FD4D56"/>
    <w:rsid w:val="00FD4D8C"/>
    <w:rsid w:val="00FE570E"/>
    <w:rsid w:val="00FF0DE0"/>
    <w:rsid w:val="00FF17BA"/>
    <w:rsid w:val="00FF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4:docId w14:val="4E3BE06D"/>
  <w15:docId w15:val="{49ED4811-AD95-4DE9-8B97-DFEDC4398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5876"/>
  </w:style>
  <w:style w:type="paragraph" w:styleId="Heading1">
    <w:name w:val="heading 1"/>
    <w:basedOn w:val="Normal"/>
    <w:next w:val="Normal"/>
    <w:link w:val="Heading1Char"/>
    <w:qFormat/>
    <w:rsid w:val="00915876"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915876"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915876"/>
    <w:pPr>
      <w:keepNext/>
      <w:ind w:left="720" w:firstLine="720"/>
      <w:outlineLvl w:val="2"/>
    </w:pPr>
    <w:rPr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F6FD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C0E4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C0E4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C0E4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1C0E4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1587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915876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915876"/>
    <w:pPr>
      <w:ind w:left="360"/>
    </w:pPr>
    <w:rPr>
      <w:sz w:val="24"/>
    </w:rPr>
  </w:style>
  <w:style w:type="paragraph" w:styleId="Title">
    <w:name w:val="Title"/>
    <w:basedOn w:val="Normal"/>
    <w:link w:val="TitleChar"/>
    <w:qFormat/>
    <w:rsid w:val="00915876"/>
    <w:pPr>
      <w:jc w:val="center"/>
    </w:pPr>
    <w:rPr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78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87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E0A1C"/>
    <w:pPr>
      <w:ind w:left="720"/>
    </w:pPr>
  </w:style>
  <w:style w:type="paragraph" w:styleId="BodyText">
    <w:name w:val="Body Text"/>
    <w:basedOn w:val="Normal"/>
    <w:link w:val="BodyTextChar"/>
    <w:uiPriority w:val="99"/>
    <w:unhideWhenUsed/>
    <w:rsid w:val="00241CB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241CB7"/>
  </w:style>
  <w:style w:type="paragraph" w:customStyle="1" w:styleId="DocumentLabel">
    <w:name w:val="Document Label"/>
    <w:next w:val="Normal"/>
    <w:rsid w:val="00241CB7"/>
    <w:pPr>
      <w:spacing w:before="140" w:after="540" w:line="600" w:lineRule="atLeast"/>
      <w:ind w:left="840"/>
    </w:pPr>
    <w:rPr>
      <w:spacing w:val="-38"/>
      <w:sz w:val="60"/>
    </w:rPr>
  </w:style>
  <w:style w:type="paragraph" w:styleId="MessageHeader">
    <w:name w:val="Message Header"/>
    <w:basedOn w:val="BodyText"/>
    <w:link w:val="MessageHeaderChar"/>
    <w:semiHidden/>
    <w:rsid w:val="00241CB7"/>
    <w:pPr>
      <w:keepLines/>
      <w:spacing w:after="0" w:line="415" w:lineRule="atLeast"/>
      <w:ind w:left="1560" w:hanging="720"/>
    </w:pPr>
  </w:style>
  <w:style w:type="character" w:customStyle="1" w:styleId="MessageHeaderChar">
    <w:name w:val="Message Header Char"/>
    <w:basedOn w:val="DefaultParagraphFont"/>
    <w:link w:val="MessageHeader"/>
    <w:semiHidden/>
    <w:rsid w:val="00241CB7"/>
  </w:style>
  <w:style w:type="paragraph" w:customStyle="1" w:styleId="MessageHeaderFirst">
    <w:name w:val="Message Header First"/>
    <w:basedOn w:val="MessageHeader"/>
    <w:next w:val="MessageHeader"/>
    <w:rsid w:val="00241CB7"/>
  </w:style>
  <w:style w:type="character" w:customStyle="1" w:styleId="MessageHeaderLabel">
    <w:name w:val="Message Header Label"/>
    <w:rsid w:val="00241CB7"/>
    <w:rPr>
      <w:rFonts w:ascii="Arial" w:hAnsi="Arial"/>
      <w:b/>
      <w:spacing w:val="-4"/>
      <w:sz w:val="18"/>
      <w:vertAlign w:val="baseline"/>
    </w:rPr>
  </w:style>
  <w:style w:type="paragraph" w:customStyle="1" w:styleId="MessageHeaderLast">
    <w:name w:val="Message Header Last"/>
    <w:basedOn w:val="MessageHeader"/>
    <w:next w:val="BodyText"/>
    <w:rsid w:val="00241CB7"/>
    <w:pPr>
      <w:pBdr>
        <w:bottom w:val="single" w:sz="6" w:space="22" w:color="auto"/>
      </w:pBdr>
      <w:spacing w:after="400"/>
    </w:pPr>
  </w:style>
  <w:style w:type="character" w:styleId="Hyperlink">
    <w:name w:val="Hyperlink"/>
    <w:rsid w:val="007A1D5D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F6FD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D324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D324C"/>
  </w:style>
  <w:style w:type="paragraph" w:customStyle="1" w:styleId="1AutoList1">
    <w:name w:val="1AutoList1"/>
    <w:rsid w:val="00963D5F"/>
    <w:pPr>
      <w:widowControl w:val="0"/>
      <w:tabs>
        <w:tab w:val="left" w:pos="720"/>
      </w:tabs>
      <w:ind w:left="720" w:hanging="720"/>
      <w:jc w:val="both"/>
    </w:pPr>
    <w:rPr>
      <w:rFonts w:ascii="Courier 10 pitch" w:hAnsi="Courier 10 pitch"/>
      <w:sz w:val="24"/>
    </w:rPr>
  </w:style>
  <w:style w:type="character" w:customStyle="1" w:styleId="TitleChar">
    <w:name w:val="Title Char"/>
    <w:basedOn w:val="DefaultParagraphFont"/>
    <w:link w:val="Title"/>
    <w:rsid w:val="00675EBA"/>
    <w:rPr>
      <w:b/>
      <w:sz w:val="24"/>
    </w:rPr>
  </w:style>
  <w:style w:type="character" w:styleId="PageNumber">
    <w:name w:val="page number"/>
    <w:basedOn w:val="DefaultParagraphFont"/>
    <w:rsid w:val="00044363"/>
  </w:style>
  <w:style w:type="table" w:styleId="TableGrid">
    <w:name w:val="Table Grid"/>
    <w:basedOn w:val="TableNormal"/>
    <w:rsid w:val="00C73F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E2066E"/>
    <w:rPr>
      <w:b/>
      <w:sz w:val="24"/>
    </w:rPr>
  </w:style>
  <w:style w:type="character" w:customStyle="1" w:styleId="FooterChar">
    <w:name w:val="Footer Char"/>
    <w:basedOn w:val="DefaultParagraphFont"/>
    <w:link w:val="Footer"/>
    <w:rsid w:val="006A03A9"/>
  </w:style>
  <w:style w:type="character" w:customStyle="1" w:styleId="HeaderChar">
    <w:name w:val="Header Char"/>
    <w:basedOn w:val="DefaultParagraphFont"/>
    <w:link w:val="Header"/>
    <w:rsid w:val="006A03A9"/>
  </w:style>
  <w:style w:type="paragraph" w:styleId="BodyText2">
    <w:name w:val="Body Text 2"/>
    <w:basedOn w:val="Normal"/>
    <w:link w:val="BodyText2Char"/>
    <w:uiPriority w:val="99"/>
    <w:semiHidden/>
    <w:unhideWhenUsed/>
    <w:rsid w:val="00AD6B0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D6B05"/>
  </w:style>
  <w:style w:type="character" w:customStyle="1" w:styleId="Heading8Char">
    <w:name w:val="Heading 8 Char"/>
    <w:basedOn w:val="DefaultParagraphFont"/>
    <w:link w:val="Heading8"/>
    <w:uiPriority w:val="9"/>
    <w:semiHidden/>
    <w:rsid w:val="001C0E46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1C0E4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5Char">
    <w:name w:val="Heading 5 Char"/>
    <w:basedOn w:val="DefaultParagraphFont"/>
    <w:link w:val="Heading5"/>
    <w:uiPriority w:val="9"/>
    <w:rsid w:val="001C0E4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C0E4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xmsonormal">
    <w:name w:val="x_msonormal"/>
    <w:basedOn w:val="Normal"/>
    <w:rsid w:val="00C5735B"/>
    <w:rPr>
      <w:rFonts w:ascii="Calibri" w:eastAsiaTheme="minorHAnsi" w:hAnsi="Calibri" w:cs="Calibri"/>
      <w:sz w:val="24"/>
      <w:szCs w:val="24"/>
    </w:rPr>
  </w:style>
  <w:style w:type="character" w:customStyle="1" w:styleId="meeting-label">
    <w:name w:val="meeting-label"/>
    <w:basedOn w:val="DefaultParagraphFont"/>
    <w:rsid w:val="00F613DD"/>
  </w:style>
  <w:style w:type="character" w:styleId="Strong">
    <w:name w:val="Strong"/>
    <w:basedOn w:val="DefaultParagraphFont"/>
    <w:uiPriority w:val="22"/>
    <w:qFormat/>
    <w:rsid w:val="00F613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764088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" w:color="EEEFF2"/>
            <w:right w:val="none" w:sz="0" w:space="0" w:color="auto"/>
          </w:divBdr>
          <w:divsChild>
            <w:div w:id="1894072760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00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5713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" w:color="EEEFF2"/>
            <w:right w:val="none" w:sz="0" w:space="0" w:color="auto"/>
          </w:divBdr>
          <w:divsChild>
            <w:div w:id="1695425485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77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4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8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96092262209?pwd=K2pRdGhVdzhzL3YvMTBRV1hmNGo5Zz09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idia.cruz-abreu\Local%20Settings\Temporary%20Internet%20Files\Content.Outlook\WGURWJQN\planning_Ltr-head-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C03F4F-807F-4E7A-B44A-52D6F1572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planning_Ltr-head-2</Template>
  <TotalTime>0</TotalTime>
  <Pages>1</Pages>
  <Words>259</Words>
  <Characters>1675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City Of Warwick</Company>
  <LinksUpToDate>false</LinksUpToDate>
  <CharactersWithSpaces>1931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lidia.cruz-abreu</dc:creator>
  <cp:lastModifiedBy>Cabeceiras Susan W</cp:lastModifiedBy>
  <cp:revision>2</cp:revision>
  <cp:lastPrinted>2021-06-14T16:49:00Z</cp:lastPrinted>
  <dcterms:created xsi:type="dcterms:W3CDTF">2021-07-26T19:54:00Z</dcterms:created>
  <dcterms:modified xsi:type="dcterms:W3CDTF">2021-07-26T19:54:00Z</dcterms:modified>
</cp:coreProperties>
</file>