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40" w:rsidRDefault="007B7640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C418CD" w:rsidRDefault="00C418CD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C418CD" w:rsidRDefault="00C418CD" w:rsidP="00C418CD">
      <w:pPr>
        <w:pStyle w:val="Heading5"/>
        <w:jc w:val="center"/>
        <w:rPr>
          <w:rFonts w:ascii="Times New Roman" w:hAnsi="Times New Roman" w:cs="Times New Roman"/>
          <w:b/>
          <w:color w:val="auto"/>
          <w:sz w:val="36"/>
        </w:rPr>
      </w:pPr>
    </w:p>
    <w:p w:rsidR="00C418CD" w:rsidRDefault="00C418CD" w:rsidP="00C418CD">
      <w:pPr>
        <w:pStyle w:val="Heading5"/>
        <w:jc w:val="center"/>
        <w:rPr>
          <w:rFonts w:ascii="Times New Roman" w:hAnsi="Times New Roman" w:cs="Times New Roman"/>
          <w:b/>
          <w:color w:val="auto"/>
          <w:sz w:val="36"/>
        </w:rPr>
      </w:pPr>
    </w:p>
    <w:p w:rsidR="007F792C" w:rsidRPr="007F792C" w:rsidRDefault="007F792C" w:rsidP="007F792C">
      <w:bookmarkStart w:id="0" w:name="_GoBack"/>
      <w:bookmarkEnd w:id="0"/>
    </w:p>
    <w:p w:rsidR="00C418CD" w:rsidRPr="002207F6" w:rsidRDefault="00C418CD" w:rsidP="00C418CD">
      <w:pPr>
        <w:pStyle w:val="Heading5"/>
        <w:jc w:val="center"/>
        <w:rPr>
          <w:rFonts w:ascii="Times New Roman" w:hAnsi="Times New Roman" w:cs="Times New Roman"/>
          <w:b/>
          <w:color w:val="auto"/>
          <w:sz w:val="36"/>
        </w:rPr>
      </w:pPr>
      <w:r w:rsidRPr="002207F6">
        <w:rPr>
          <w:rFonts w:ascii="Times New Roman" w:hAnsi="Times New Roman" w:cs="Times New Roman"/>
          <w:b/>
          <w:color w:val="auto"/>
          <w:sz w:val="36"/>
        </w:rPr>
        <w:t xml:space="preserve">COMMISSION ON HISTORICAL CEMETERIES </w:t>
      </w:r>
    </w:p>
    <w:p w:rsidR="00C418CD" w:rsidRPr="002207F6" w:rsidRDefault="00C418CD" w:rsidP="00C418CD">
      <w:pPr>
        <w:jc w:val="center"/>
        <w:rPr>
          <w:b/>
          <w:sz w:val="36"/>
        </w:rPr>
      </w:pPr>
      <w:r w:rsidRPr="002207F6">
        <w:rPr>
          <w:b/>
          <w:sz w:val="36"/>
        </w:rPr>
        <w:t xml:space="preserve">MEETING NOTICE AND </w:t>
      </w:r>
    </w:p>
    <w:p w:rsidR="00C418CD" w:rsidRDefault="00C418CD" w:rsidP="00C418CD">
      <w:pPr>
        <w:jc w:val="center"/>
        <w:rPr>
          <w:b/>
          <w:sz w:val="36"/>
        </w:rPr>
      </w:pPr>
      <w:r>
        <w:rPr>
          <w:b/>
          <w:sz w:val="36"/>
        </w:rPr>
        <w:t>MEETING AGENDA</w:t>
      </w:r>
    </w:p>
    <w:p w:rsidR="00C418CD" w:rsidRDefault="00C418CD" w:rsidP="00C418CD">
      <w:pPr>
        <w:jc w:val="center"/>
        <w:rPr>
          <w:b/>
          <w:sz w:val="32"/>
        </w:rPr>
      </w:pPr>
    </w:p>
    <w:p w:rsidR="00C418CD" w:rsidRPr="00355AE4" w:rsidRDefault="00C418CD" w:rsidP="00C418CD">
      <w:pPr>
        <w:jc w:val="center"/>
        <w:rPr>
          <w:b/>
          <w:sz w:val="28"/>
        </w:rPr>
      </w:pPr>
      <w:r w:rsidRPr="00355AE4">
        <w:rPr>
          <w:b/>
          <w:sz w:val="28"/>
        </w:rPr>
        <w:t xml:space="preserve">Tuesday, </w:t>
      </w:r>
      <w:r>
        <w:rPr>
          <w:b/>
          <w:sz w:val="28"/>
        </w:rPr>
        <w:t>September 7, 2021</w:t>
      </w:r>
      <w:r w:rsidRPr="00355AE4">
        <w:rPr>
          <w:b/>
          <w:sz w:val="28"/>
        </w:rPr>
        <w:t xml:space="preserve"> </w:t>
      </w:r>
    </w:p>
    <w:p w:rsidR="00C418CD" w:rsidRPr="00355AE4" w:rsidRDefault="00C418CD" w:rsidP="00C418CD">
      <w:pPr>
        <w:jc w:val="center"/>
        <w:rPr>
          <w:b/>
          <w:sz w:val="28"/>
        </w:rPr>
      </w:pPr>
      <w:r w:rsidRPr="00355AE4">
        <w:rPr>
          <w:b/>
          <w:sz w:val="28"/>
        </w:rPr>
        <w:t>6:30 P.M.</w:t>
      </w:r>
    </w:p>
    <w:p w:rsidR="00C418CD" w:rsidRPr="00C418CD" w:rsidRDefault="00C418CD" w:rsidP="00C418CD">
      <w:pPr>
        <w:jc w:val="center"/>
        <w:rPr>
          <w:b/>
          <w:sz w:val="28"/>
          <w:szCs w:val="28"/>
        </w:rPr>
      </w:pPr>
      <w:r w:rsidRPr="00C418CD">
        <w:rPr>
          <w:b/>
          <w:sz w:val="28"/>
          <w:szCs w:val="28"/>
        </w:rPr>
        <w:t xml:space="preserve">Buttonwoods </w:t>
      </w:r>
      <w:r>
        <w:rPr>
          <w:b/>
          <w:sz w:val="28"/>
          <w:szCs w:val="28"/>
        </w:rPr>
        <w:t>City Hall Annex</w:t>
      </w:r>
      <w:r w:rsidRPr="00C418CD">
        <w:rPr>
          <w:b/>
          <w:sz w:val="28"/>
          <w:szCs w:val="28"/>
        </w:rPr>
        <w:t xml:space="preserve">,  </w:t>
      </w:r>
    </w:p>
    <w:p w:rsidR="00C418CD" w:rsidRDefault="00C418CD" w:rsidP="00C418CD">
      <w:pPr>
        <w:jc w:val="center"/>
        <w:rPr>
          <w:b/>
          <w:sz w:val="28"/>
          <w:szCs w:val="28"/>
        </w:rPr>
      </w:pPr>
      <w:r w:rsidRPr="00C418CD">
        <w:rPr>
          <w:b/>
          <w:sz w:val="28"/>
          <w:szCs w:val="28"/>
        </w:rPr>
        <w:t>3027 West Shore Road</w:t>
      </w:r>
    </w:p>
    <w:p w:rsidR="00C418CD" w:rsidRDefault="00C418CD" w:rsidP="00C418CD">
      <w:pPr>
        <w:jc w:val="center"/>
        <w:rPr>
          <w:b/>
          <w:sz w:val="28"/>
          <w:szCs w:val="28"/>
        </w:rPr>
      </w:pPr>
      <w:r w:rsidRPr="00355AE4">
        <w:rPr>
          <w:b/>
          <w:sz w:val="28"/>
          <w:szCs w:val="28"/>
        </w:rPr>
        <w:t xml:space="preserve">Warwick, RI </w:t>
      </w:r>
    </w:p>
    <w:p w:rsidR="00C418CD" w:rsidRDefault="00C418CD" w:rsidP="00C418CD">
      <w:pPr>
        <w:jc w:val="center"/>
        <w:rPr>
          <w:b/>
          <w:sz w:val="28"/>
          <w:szCs w:val="28"/>
        </w:rPr>
      </w:pPr>
    </w:p>
    <w:p w:rsidR="00C418CD" w:rsidRPr="00524234" w:rsidRDefault="00C418CD" w:rsidP="00C418CD">
      <w:pPr>
        <w:numPr>
          <w:ilvl w:val="0"/>
          <w:numId w:val="15"/>
        </w:numPr>
        <w:tabs>
          <w:tab w:val="clear" w:pos="1350"/>
          <w:tab w:val="num" w:pos="720"/>
        </w:tabs>
        <w:ind w:left="720"/>
        <w:rPr>
          <w:b/>
          <w:sz w:val="28"/>
        </w:rPr>
      </w:pPr>
      <w:r w:rsidRPr="00524234">
        <w:rPr>
          <w:b/>
          <w:sz w:val="28"/>
        </w:rPr>
        <w:t xml:space="preserve">Call to Order </w:t>
      </w:r>
    </w:p>
    <w:p w:rsidR="00C418CD" w:rsidRPr="00524234" w:rsidRDefault="00C418CD" w:rsidP="00C418CD">
      <w:pPr>
        <w:ind w:left="720"/>
        <w:rPr>
          <w:b/>
          <w:sz w:val="28"/>
        </w:rPr>
      </w:pPr>
    </w:p>
    <w:p w:rsidR="00C418CD" w:rsidRDefault="00C418CD" w:rsidP="00C418CD">
      <w:pPr>
        <w:numPr>
          <w:ilvl w:val="0"/>
          <w:numId w:val="15"/>
        </w:numPr>
        <w:tabs>
          <w:tab w:val="clear" w:pos="1350"/>
          <w:tab w:val="num" w:pos="720"/>
        </w:tabs>
        <w:ind w:left="720"/>
        <w:rPr>
          <w:b/>
          <w:sz w:val="28"/>
        </w:rPr>
      </w:pPr>
      <w:r w:rsidRPr="00524234">
        <w:rPr>
          <w:b/>
          <w:sz w:val="28"/>
        </w:rPr>
        <w:t>Review and Approval of minutes from</w:t>
      </w:r>
      <w:r>
        <w:rPr>
          <w:b/>
          <w:sz w:val="28"/>
        </w:rPr>
        <w:t xml:space="preserve"> </w:t>
      </w:r>
      <w:r w:rsidR="00F96BC2">
        <w:rPr>
          <w:b/>
          <w:sz w:val="28"/>
        </w:rPr>
        <w:t>August</w:t>
      </w:r>
      <w:r>
        <w:rPr>
          <w:b/>
          <w:sz w:val="28"/>
        </w:rPr>
        <w:t xml:space="preserve"> 2021</w:t>
      </w:r>
    </w:p>
    <w:p w:rsidR="00C418CD" w:rsidRDefault="00C418CD" w:rsidP="00C418CD">
      <w:pPr>
        <w:pStyle w:val="ListParagraph"/>
        <w:rPr>
          <w:b/>
          <w:sz w:val="28"/>
        </w:rPr>
      </w:pPr>
    </w:p>
    <w:p w:rsidR="00C418CD" w:rsidRDefault="00C418CD" w:rsidP="00C418CD">
      <w:pPr>
        <w:numPr>
          <w:ilvl w:val="0"/>
          <w:numId w:val="15"/>
        </w:numPr>
        <w:tabs>
          <w:tab w:val="clear" w:pos="1350"/>
          <w:tab w:val="num" w:pos="720"/>
        </w:tabs>
        <w:ind w:left="720"/>
        <w:rPr>
          <w:b/>
          <w:sz w:val="28"/>
        </w:rPr>
      </w:pPr>
      <w:r>
        <w:rPr>
          <w:b/>
          <w:sz w:val="28"/>
        </w:rPr>
        <w:t>Nomination/Election of Officers, Chair and Vice Chair</w:t>
      </w:r>
    </w:p>
    <w:p w:rsidR="003606E9" w:rsidRDefault="003606E9" w:rsidP="003606E9">
      <w:pPr>
        <w:pStyle w:val="ListParagraph"/>
        <w:rPr>
          <w:b/>
          <w:sz w:val="28"/>
        </w:rPr>
      </w:pPr>
    </w:p>
    <w:p w:rsidR="003606E9" w:rsidRDefault="003606E9" w:rsidP="00C418CD">
      <w:pPr>
        <w:numPr>
          <w:ilvl w:val="0"/>
          <w:numId w:val="15"/>
        </w:numPr>
        <w:tabs>
          <w:tab w:val="clear" w:pos="1350"/>
          <w:tab w:val="num" w:pos="720"/>
        </w:tabs>
        <w:ind w:left="720"/>
        <w:rPr>
          <w:b/>
          <w:sz w:val="28"/>
        </w:rPr>
      </w:pPr>
      <w:r>
        <w:rPr>
          <w:b/>
          <w:sz w:val="28"/>
        </w:rPr>
        <w:t>Discussion/Action John Wickes Headstone</w:t>
      </w:r>
    </w:p>
    <w:p w:rsidR="00C418CD" w:rsidRDefault="00C418CD" w:rsidP="00C418CD">
      <w:pPr>
        <w:pStyle w:val="ListParagraph"/>
        <w:rPr>
          <w:b/>
          <w:sz w:val="28"/>
        </w:rPr>
      </w:pPr>
    </w:p>
    <w:p w:rsidR="00C418CD" w:rsidRDefault="00C418CD" w:rsidP="00C418CD">
      <w:pPr>
        <w:numPr>
          <w:ilvl w:val="0"/>
          <w:numId w:val="15"/>
        </w:numPr>
        <w:tabs>
          <w:tab w:val="clear" w:pos="1350"/>
          <w:tab w:val="num" w:pos="720"/>
        </w:tabs>
        <w:ind w:left="720"/>
        <w:rPr>
          <w:b/>
          <w:sz w:val="28"/>
        </w:rPr>
      </w:pPr>
      <w:r>
        <w:rPr>
          <w:b/>
          <w:sz w:val="28"/>
        </w:rPr>
        <w:t xml:space="preserve">Discussion/Action photographing and documenting headstones </w:t>
      </w:r>
    </w:p>
    <w:p w:rsidR="00C418CD" w:rsidRDefault="00C418CD" w:rsidP="00C418CD">
      <w:pPr>
        <w:pStyle w:val="ListParagraph"/>
        <w:rPr>
          <w:b/>
          <w:sz w:val="28"/>
        </w:rPr>
      </w:pPr>
    </w:p>
    <w:p w:rsidR="00C418CD" w:rsidRDefault="00C418CD" w:rsidP="00C418CD">
      <w:pPr>
        <w:numPr>
          <w:ilvl w:val="0"/>
          <w:numId w:val="15"/>
        </w:numPr>
        <w:tabs>
          <w:tab w:val="clear" w:pos="1350"/>
          <w:tab w:val="num" w:pos="720"/>
        </w:tabs>
        <w:ind w:left="720"/>
        <w:rPr>
          <w:b/>
          <w:sz w:val="28"/>
        </w:rPr>
      </w:pPr>
      <w:r w:rsidRPr="006F579A">
        <w:rPr>
          <w:b/>
          <w:sz w:val="28"/>
        </w:rPr>
        <w:t>Discussion</w:t>
      </w:r>
      <w:r>
        <w:rPr>
          <w:b/>
          <w:sz w:val="28"/>
        </w:rPr>
        <w:t>/Action</w:t>
      </w:r>
      <w:r w:rsidRPr="006F579A">
        <w:rPr>
          <w:b/>
          <w:sz w:val="28"/>
        </w:rPr>
        <w:t xml:space="preserve"> of recent cemetery cleanups</w:t>
      </w:r>
    </w:p>
    <w:p w:rsidR="00C418CD" w:rsidRDefault="00C418CD" w:rsidP="00C418CD">
      <w:pPr>
        <w:pStyle w:val="ListParagraph"/>
        <w:rPr>
          <w:b/>
          <w:sz w:val="28"/>
        </w:rPr>
      </w:pPr>
    </w:p>
    <w:p w:rsidR="00C418CD" w:rsidRDefault="00C418CD" w:rsidP="00C418CD">
      <w:pPr>
        <w:numPr>
          <w:ilvl w:val="0"/>
          <w:numId w:val="15"/>
        </w:numPr>
        <w:tabs>
          <w:tab w:val="clear" w:pos="1350"/>
          <w:tab w:val="num" w:pos="720"/>
        </w:tabs>
        <w:ind w:left="720"/>
        <w:rPr>
          <w:b/>
          <w:sz w:val="28"/>
        </w:rPr>
      </w:pPr>
      <w:r>
        <w:rPr>
          <w:b/>
          <w:sz w:val="28"/>
        </w:rPr>
        <w:t>Discussion/Action  of activities of Commissioners</w:t>
      </w:r>
    </w:p>
    <w:p w:rsidR="00C418CD" w:rsidRDefault="00C418CD" w:rsidP="00C418CD">
      <w:pPr>
        <w:rPr>
          <w:b/>
          <w:sz w:val="28"/>
        </w:rPr>
      </w:pPr>
    </w:p>
    <w:p w:rsidR="00C418CD" w:rsidRDefault="00C418CD" w:rsidP="00C418CD">
      <w:pPr>
        <w:numPr>
          <w:ilvl w:val="0"/>
          <w:numId w:val="15"/>
        </w:numPr>
        <w:tabs>
          <w:tab w:val="clear" w:pos="1350"/>
          <w:tab w:val="num" w:pos="720"/>
        </w:tabs>
        <w:ind w:left="720"/>
        <w:rPr>
          <w:b/>
          <w:sz w:val="28"/>
        </w:rPr>
      </w:pPr>
      <w:r>
        <w:rPr>
          <w:b/>
          <w:sz w:val="28"/>
        </w:rPr>
        <w:t xml:space="preserve">Volunteer Opportunities  </w:t>
      </w:r>
    </w:p>
    <w:p w:rsidR="00C418CD" w:rsidRDefault="00C418CD" w:rsidP="00C418CD">
      <w:pPr>
        <w:pStyle w:val="ListParagraph"/>
        <w:rPr>
          <w:b/>
          <w:sz w:val="28"/>
        </w:rPr>
      </w:pPr>
    </w:p>
    <w:p w:rsidR="00C418CD" w:rsidRDefault="00C418CD" w:rsidP="00C418CD">
      <w:pPr>
        <w:numPr>
          <w:ilvl w:val="0"/>
          <w:numId w:val="15"/>
        </w:numPr>
        <w:tabs>
          <w:tab w:val="clear" w:pos="1350"/>
          <w:tab w:val="num" w:pos="720"/>
        </w:tabs>
        <w:ind w:left="720"/>
        <w:rPr>
          <w:b/>
          <w:sz w:val="28"/>
        </w:rPr>
      </w:pPr>
      <w:r w:rsidRPr="00FA506E">
        <w:rPr>
          <w:b/>
          <w:sz w:val="28"/>
        </w:rPr>
        <w:t>Adjourn</w:t>
      </w:r>
    </w:p>
    <w:p w:rsidR="007F792C" w:rsidRPr="007F792C" w:rsidRDefault="00C418CD" w:rsidP="007F792C">
      <w:pPr>
        <w:jc w:val="center"/>
        <w:rPr>
          <w:b/>
        </w:rPr>
        <w:sectPr w:rsidR="007F792C" w:rsidRPr="007F792C" w:rsidSect="001225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docGrid w:linePitch="272"/>
        </w:sectPr>
      </w:pPr>
      <w:r w:rsidRPr="0086400E">
        <w:rPr>
          <w:b/>
        </w:rPr>
        <w:t xml:space="preserve">Date posted: </w:t>
      </w:r>
      <w:r w:rsidR="0086400E" w:rsidRPr="0086400E">
        <w:rPr>
          <w:b/>
        </w:rPr>
        <w:t xml:space="preserve">August 30, </w:t>
      </w:r>
      <w:r w:rsidR="007F792C">
        <w:rPr>
          <w:b/>
        </w:rPr>
        <w:t>2021</w:t>
      </w:r>
    </w:p>
    <w:p w:rsidR="001B41FD" w:rsidRPr="00621B69" w:rsidRDefault="001B41FD" w:rsidP="007F792C">
      <w:pPr>
        <w:pStyle w:val="BodyText"/>
        <w:ind w:hanging="25"/>
        <w:jc w:val="both"/>
        <w:rPr>
          <w:b/>
          <w:sz w:val="24"/>
          <w:szCs w:val="24"/>
        </w:rPr>
      </w:pPr>
    </w:p>
    <w:sectPr w:rsidR="001B41FD" w:rsidRPr="00621B69" w:rsidSect="00C418CD">
      <w:head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separator/>
      </w:r>
    </w:p>
  </w:endnote>
  <w:endnote w:type="continuationSeparator" w:id="0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pi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CD" w:rsidRDefault="00C41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CD" w:rsidRPr="00855CE8" w:rsidRDefault="00C418CD" w:rsidP="00105A84">
    <w:pPr>
      <w:pBdr>
        <w:top w:val="thickThinSmallGap" w:sz="12" w:space="1" w:color="auto"/>
      </w:pBdr>
      <w:tabs>
        <w:tab w:val="left" w:pos="990"/>
        <w:tab w:val="left" w:pos="4590"/>
        <w:tab w:val="left" w:pos="9900"/>
      </w:tabs>
      <w:jc w:val="center"/>
      <w:rPr>
        <w:b/>
        <w:caps/>
        <w:sz w:val="24"/>
        <w:szCs w:val="24"/>
      </w:rPr>
    </w:pPr>
    <w:r w:rsidRPr="00855CE8">
      <w:rPr>
        <w:b/>
        <w:caps/>
        <w:sz w:val="24"/>
        <w:szCs w:val="24"/>
      </w:rPr>
      <w:t xml:space="preserve">Planning Department </w:t>
    </w:r>
    <w:proofErr w:type="gramStart"/>
    <w:r w:rsidRPr="00855CE8">
      <w:rPr>
        <w:b/>
        <w:caps/>
        <w:sz w:val="24"/>
        <w:szCs w:val="24"/>
      </w:rPr>
      <w:t xml:space="preserve">●  </w:t>
    </w:r>
    <w:r>
      <w:rPr>
        <w:b/>
        <w:caps/>
        <w:sz w:val="24"/>
        <w:szCs w:val="24"/>
      </w:rPr>
      <w:t>Bruce</w:t>
    </w:r>
    <w:proofErr w:type="gramEnd"/>
    <w:r>
      <w:rPr>
        <w:b/>
        <w:caps/>
        <w:sz w:val="24"/>
        <w:szCs w:val="24"/>
      </w:rPr>
      <w:t xml:space="preserve"> Keiser</w:t>
    </w:r>
    <w:r w:rsidRPr="00855CE8">
      <w:rPr>
        <w:b/>
        <w:caps/>
        <w:sz w:val="24"/>
        <w:szCs w:val="24"/>
      </w:rPr>
      <w:t>, DIRECTOR</w:t>
    </w:r>
  </w:p>
  <w:p w:rsidR="00C418CD" w:rsidRPr="00855CE8" w:rsidRDefault="00C418CD" w:rsidP="00105A84">
    <w:pPr>
      <w:pBdr>
        <w:top w:val="thickThinSmallGap" w:sz="12" w:space="1" w:color="auto"/>
      </w:pBdr>
      <w:tabs>
        <w:tab w:val="left" w:pos="990"/>
        <w:tab w:val="left" w:pos="4590"/>
        <w:tab w:val="left" w:pos="9900"/>
      </w:tabs>
      <w:jc w:val="center"/>
      <w:rPr>
        <w:b/>
        <w:caps/>
        <w:sz w:val="24"/>
        <w:szCs w:val="24"/>
      </w:rPr>
    </w:pPr>
    <w:r>
      <w:rPr>
        <w:b/>
        <w:caps/>
        <w:sz w:val="24"/>
        <w:szCs w:val="24"/>
      </w:rPr>
      <w:t>3275 Post Road</w:t>
    </w:r>
    <w:r w:rsidRPr="00855CE8">
      <w:rPr>
        <w:b/>
        <w:caps/>
        <w:sz w:val="24"/>
        <w:szCs w:val="24"/>
      </w:rPr>
      <w:t xml:space="preserve"> </w:t>
    </w:r>
    <w:proofErr w:type="gramStart"/>
    <w:r w:rsidRPr="00855CE8">
      <w:rPr>
        <w:b/>
        <w:caps/>
        <w:sz w:val="24"/>
        <w:szCs w:val="24"/>
      </w:rPr>
      <w:t>●  Warwick</w:t>
    </w:r>
    <w:proofErr w:type="gramEnd"/>
    <w:r w:rsidRPr="00855CE8">
      <w:rPr>
        <w:b/>
        <w:caps/>
        <w:sz w:val="24"/>
        <w:szCs w:val="24"/>
      </w:rPr>
      <w:t>, RI 02886 ● 401-738-2009</w:t>
    </w:r>
  </w:p>
  <w:p w:rsidR="00C418CD" w:rsidRDefault="00C418CD" w:rsidP="00212D82"/>
  <w:p w:rsidR="00C418CD" w:rsidRDefault="00C418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CD" w:rsidRDefault="00C41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separator/>
      </w:r>
    </w:p>
  </w:footnote>
  <w:footnote w:type="continuationSeparator" w:id="0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CD" w:rsidRDefault="00C41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CD" w:rsidRPr="009D3ABB" w:rsidRDefault="00C418CD" w:rsidP="00056431">
    <w:pPr>
      <w:pStyle w:val="Header"/>
      <w:tabs>
        <w:tab w:val="clear" w:pos="4320"/>
        <w:tab w:val="clear" w:pos="8640"/>
        <w:tab w:val="center" w:pos="3960"/>
      </w:tabs>
      <w:rPr>
        <w:sz w:val="18"/>
        <w:szCs w:val="18"/>
      </w:rPr>
    </w:pPr>
    <w:r w:rsidRPr="00621B69">
      <w:rPr>
        <w:b/>
        <w:noProof/>
        <w:sz w:val="22"/>
        <w:szCs w:val="22"/>
      </w:rPr>
      <w:drawing>
        <wp:anchor distT="0" distB="0" distL="114300" distR="114300" simplePos="0" relativeHeight="251670528" behindDoc="1" locked="0" layoutInCell="1" allowOverlap="1" wp14:anchorId="2BFEDBA7" wp14:editId="6B3D5594">
          <wp:simplePos x="0" y="0"/>
          <wp:positionH relativeFrom="margin">
            <wp:posOffset>64770</wp:posOffset>
          </wp:positionH>
          <wp:positionV relativeFrom="paragraph">
            <wp:posOffset>17648</wp:posOffset>
          </wp:positionV>
          <wp:extent cx="946426" cy="973777"/>
          <wp:effectExtent l="0" t="0" r="635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Seal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426" cy="973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B090CA6" wp14:editId="1536F5C7">
              <wp:simplePos x="0" y="0"/>
              <wp:positionH relativeFrom="margin">
                <wp:posOffset>1133616</wp:posOffset>
              </wp:positionH>
              <wp:positionV relativeFrom="paragraph">
                <wp:posOffset>338183</wp:posOffset>
              </wp:positionV>
              <wp:extent cx="4963886" cy="62916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3886" cy="6291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18CD" w:rsidRPr="008C3229" w:rsidRDefault="00C418CD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418CD" w:rsidRPr="008C3229" w:rsidRDefault="00C418CD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Frank J. Picozzi, Mayor</w:t>
                          </w:r>
                        </w:p>
                        <w:p w:rsidR="00C418CD" w:rsidRPr="008C3229" w:rsidRDefault="00C418CD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418CD" w:rsidRPr="008C3229" w:rsidRDefault="00C418CD" w:rsidP="008C3229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90C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25pt;margin-top:26.65pt;width:390.85pt;height:49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" filled="f" stroked="f" strokeweight=".5pt">
              <v:textbox>
                <w:txbxContent>
                  <w:p w:rsidR="00C418CD" w:rsidRPr="008C3229" w:rsidRDefault="00C418CD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C418CD" w:rsidRPr="008C3229" w:rsidRDefault="00C418CD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rPr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z w:val="28"/>
                        <w:szCs w:val="28"/>
                      </w:rPr>
                      <w:t>Frank J. Picozzi, Mayor</w:t>
                    </w:r>
                  </w:p>
                  <w:p w:rsidR="00C418CD" w:rsidRPr="008C3229" w:rsidRDefault="00C418CD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C418CD" w:rsidRPr="008C3229" w:rsidRDefault="00C418CD" w:rsidP="008C3229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7F92FB" wp14:editId="51369028">
              <wp:simplePos x="0" y="0"/>
              <wp:positionH relativeFrom="margin">
                <wp:posOffset>1157844</wp:posOffset>
              </wp:positionH>
              <wp:positionV relativeFrom="paragraph">
                <wp:posOffset>17814</wp:posOffset>
              </wp:positionV>
              <wp:extent cx="4963886" cy="52251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3886" cy="5225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18CD" w:rsidRPr="008C3229" w:rsidRDefault="00C418CD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contextualSpacing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418CD" w:rsidRPr="008C3229" w:rsidRDefault="00C418CD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contextualSpacing/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City of warwick</w:t>
                          </w:r>
                        </w:p>
                        <w:p w:rsidR="00C418CD" w:rsidRPr="008C3229" w:rsidRDefault="00C418CD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contextualSpacing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418CD" w:rsidRPr="008C3229" w:rsidRDefault="00C418CD" w:rsidP="008C3229">
                          <w:pPr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7F92FB" id="Text Box 5" o:spid="_x0000_s1027" type="#_x0000_t202" style="position:absolute;margin-left:91.15pt;margin-top:1.4pt;width:390.85pt;height:41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" filled="f" stroked="f" strokeweight=".5pt">
              <v:textbox>
                <w:txbxContent>
                  <w:p w:rsidR="00C418CD" w:rsidRPr="008C3229" w:rsidRDefault="00C418CD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contextualSpacing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C418CD" w:rsidRPr="008C3229" w:rsidRDefault="00C418CD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contextualSpacing/>
                      <w:rPr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z w:val="28"/>
                        <w:szCs w:val="28"/>
                      </w:rPr>
                      <w:t>City of warwick</w:t>
                    </w:r>
                  </w:p>
                  <w:p w:rsidR="00C418CD" w:rsidRPr="008C3229" w:rsidRDefault="00C418CD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contextualSpacing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C418CD" w:rsidRPr="008C3229" w:rsidRDefault="00C418CD" w:rsidP="008C3229">
                    <w:pPr>
                      <w:contextualSpacing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453ACE" wp14:editId="3BEDB65F">
              <wp:simplePos x="0" y="0"/>
              <wp:positionH relativeFrom="margin">
                <wp:posOffset>-279070</wp:posOffset>
              </wp:positionH>
              <wp:positionV relativeFrom="paragraph">
                <wp:posOffset>3057896</wp:posOffset>
              </wp:positionV>
              <wp:extent cx="6839585" cy="1543792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5" cy="1543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18CD" w:rsidRPr="00105A84" w:rsidRDefault="00C418CD" w:rsidP="00212D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C418CD" w:rsidRDefault="00C418CD" w:rsidP="00212D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53ACE" id="Text Box 8" o:spid="_x0000_s1028" type="#_x0000_t202" style="position:absolute;margin-left:-21.95pt;margin-top:240.8pt;width:538.55pt;height:121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" fillcolor="white [3201]" stroked="f" strokeweight=".5pt">
              <v:textbox>
                <w:txbxContent>
                  <w:p w:rsidR="00C418CD" w:rsidRPr="00105A84" w:rsidRDefault="00C418CD" w:rsidP="00212D82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C418CD" w:rsidRDefault="00C418CD" w:rsidP="00212D82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97A2392" wp14:editId="4DB34F56">
              <wp:simplePos x="0" y="0"/>
              <wp:positionH relativeFrom="margin">
                <wp:posOffset>1110343</wp:posOffset>
              </wp:positionH>
              <wp:positionV relativeFrom="paragraph">
                <wp:posOffset>374073</wp:posOffset>
              </wp:positionV>
              <wp:extent cx="3491345" cy="42308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345" cy="423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18CD" w:rsidRDefault="00C418CD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rPr>
                              <w:b/>
                            </w:rPr>
                          </w:pPr>
                        </w:p>
                        <w:p w:rsidR="00C418CD" w:rsidRDefault="00C418CD" w:rsidP="008C32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7A2392" id="Text Box 10" o:spid="_x0000_s1029" type="#_x0000_t202" style="position:absolute;margin-left:87.45pt;margin-top:29.45pt;width:274.9pt;height:33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" filled="f" stroked="f" strokeweight=".5pt">
              <v:textbox>
                <w:txbxContent>
                  <w:p w:rsidR="00C418CD" w:rsidRDefault="00C418CD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rPr>
                        <w:b/>
                      </w:rPr>
                    </w:pPr>
                  </w:p>
                  <w:p w:rsidR="00C418CD" w:rsidRDefault="00C418CD" w:rsidP="008C3229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2F77207" wp14:editId="19DE63F1">
              <wp:simplePos x="0" y="0"/>
              <wp:positionH relativeFrom="margin">
                <wp:posOffset>1134094</wp:posOffset>
              </wp:positionH>
              <wp:positionV relativeFrom="paragraph">
                <wp:posOffset>480951</wp:posOffset>
              </wp:positionV>
              <wp:extent cx="5557651" cy="37308"/>
              <wp:effectExtent l="0" t="0" r="24130" b="2032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7651" cy="3730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99EEA7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3pt,37.85pt" to="526.9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" strokecolor="black [3213]">
              <w10:wrap anchorx="margin"/>
            </v:line>
          </w:pict>
        </mc:Fallback>
      </mc:AlternateContent>
    </w:r>
    <w:r w:rsidRPr="009D3ABB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CD" w:rsidRDefault="00C418C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10" w:rsidRPr="009D3ABB" w:rsidRDefault="00122510" w:rsidP="00056431">
    <w:pPr>
      <w:pStyle w:val="Header"/>
      <w:tabs>
        <w:tab w:val="clear" w:pos="4320"/>
        <w:tab w:val="clear" w:pos="8640"/>
        <w:tab w:val="center" w:pos="3960"/>
      </w:tabs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3D7" w:rsidRPr="00DD33D7" w:rsidRDefault="007F792C" w:rsidP="00DD3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65B4"/>
    <w:multiLevelType w:val="hybridMultilevel"/>
    <w:tmpl w:val="3E6ACB94"/>
    <w:lvl w:ilvl="0" w:tplc="70C82D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94335"/>
    <w:multiLevelType w:val="hybridMultilevel"/>
    <w:tmpl w:val="450C3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0303"/>
    <w:multiLevelType w:val="hybridMultilevel"/>
    <w:tmpl w:val="966AF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95775"/>
    <w:multiLevelType w:val="hybridMultilevel"/>
    <w:tmpl w:val="1A988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D494B"/>
    <w:multiLevelType w:val="hybridMultilevel"/>
    <w:tmpl w:val="286E4A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20B6D"/>
    <w:multiLevelType w:val="hybridMultilevel"/>
    <w:tmpl w:val="FB26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F0789"/>
    <w:multiLevelType w:val="hybridMultilevel"/>
    <w:tmpl w:val="1EF4D216"/>
    <w:lvl w:ilvl="0" w:tplc="9CE0E1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F589A"/>
    <w:multiLevelType w:val="hybridMultilevel"/>
    <w:tmpl w:val="9CA26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9618AA"/>
    <w:multiLevelType w:val="hybridMultilevel"/>
    <w:tmpl w:val="E4504EB8"/>
    <w:lvl w:ilvl="0" w:tplc="7C38E40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65E2CF0"/>
    <w:multiLevelType w:val="hybridMultilevel"/>
    <w:tmpl w:val="5DB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C7596"/>
    <w:multiLevelType w:val="hybridMultilevel"/>
    <w:tmpl w:val="BFD6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6267C"/>
    <w:multiLevelType w:val="hybridMultilevel"/>
    <w:tmpl w:val="57BEA99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B317289"/>
    <w:multiLevelType w:val="hybridMultilevel"/>
    <w:tmpl w:val="DD802F06"/>
    <w:lvl w:ilvl="0" w:tplc="A7C259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A3416F"/>
    <w:multiLevelType w:val="singleLevel"/>
    <w:tmpl w:val="CB28701A"/>
    <w:lvl w:ilvl="0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8"/>
        <w:szCs w:val="28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0"/>
  </w:num>
  <w:num w:numId="15">
    <w:abstractNumId w:val="13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1E"/>
    <w:rsid w:val="00044363"/>
    <w:rsid w:val="0005347D"/>
    <w:rsid w:val="00056431"/>
    <w:rsid w:val="0006305E"/>
    <w:rsid w:val="00063109"/>
    <w:rsid w:val="00071858"/>
    <w:rsid w:val="00072295"/>
    <w:rsid w:val="00090B94"/>
    <w:rsid w:val="000A4560"/>
    <w:rsid w:val="000A6297"/>
    <w:rsid w:val="000B0BB7"/>
    <w:rsid w:val="000B575C"/>
    <w:rsid w:val="000C0B71"/>
    <w:rsid w:val="000C1C62"/>
    <w:rsid w:val="000C2A56"/>
    <w:rsid w:val="000D41C2"/>
    <w:rsid w:val="000D5782"/>
    <w:rsid w:val="000E799D"/>
    <w:rsid w:val="000F1609"/>
    <w:rsid w:val="000F671D"/>
    <w:rsid w:val="00101061"/>
    <w:rsid w:val="001040A0"/>
    <w:rsid w:val="00105A84"/>
    <w:rsid w:val="00111264"/>
    <w:rsid w:val="001129F3"/>
    <w:rsid w:val="001132F2"/>
    <w:rsid w:val="00114459"/>
    <w:rsid w:val="00122510"/>
    <w:rsid w:val="00123A63"/>
    <w:rsid w:val="00124EDC"/>
    <w:rsid w:val="00126828"/>
    <w:rsid w:val="00130522"/>
    <w:rsid w:val="00132540"/>
    <w:rsid w:val="001547F7"/>
    <w:rsid w:val="0015526C"/>
    <w:rsid w:val="0015719B"/>
    <w:rsid w:val="001639B3"/>
    <w:rsid w:val="001737AE"/>
    <w:rsid w:val="001812F8"/>
    <w:rsid w:val="00190249"/>
    <w:rsid w:val="00191DAF"/>
    <w:rsid w:val="001952F2"/>
    <w:rsid w:val="001A0C09"/>
    <w:rsid w:val="001A1332"/>
    <w:rsid w:val="001A33F4"/>
    <w:rsid w:val="001A5475"/>
    <w:rsid w:val="001B41FD"/>
    <w:rsid w:val="001B60B8"/>
    <w:rsid w:val="001B6A62"/>
    <w:rsid w:val="001C5573"/>
    <w:rsid w:val="001D6059"/>
    <w:rsid w:val="001D65AB"/>
    <w:rsid w:val="001E7B1F"/>
    <w:rsid w:val="001F060F"/>
    <w:rsid w:val="001F47F2"/>
    <w:rsid w:val="001F5825"/>
    <w:rsid w:val="001F6CD6"/>
    <w:rsid w:val="00202327"/>
    <w:rsid w:val="00203C95"/>
    <w:rsid w:val="0020438A"/>
    <w:rsid w:val="002055E0"/>
    <w:rsid w:val="00212CF6"/>
    <w:rsid w:val="00212D82"/>
    <w:rsid w:val="00226AA1"/>
    <w:rsid w:val="00227533"/>
    <w:rsid w:val="002301FC"/>
    <w:rsid w:val="00234B7A"/>
    <w:rsid w:val="00235EC2"/>
    <w:rsid w:val="002411A1"/>
    <w:rsid w:val="00241CB7"/>
    <w:rsid w:val="002462A8"/>
    <w:rsid w:val="00254A66"/>
    <w:rsid w:val="00275E31"/>
    <w:rsid w:val="002811F6"/>
    <w:rsid w:val="00285EE6"/>
    <w:rsid w:val="002966A1"/>
    <w:rsid w:val="002A0119"/>
    <w:rsid w:val="002B3D3F"/>
    <w:rsid w:val="002C2844"/>
    <w:rsid w:val="002D6763"/>
    <w:rsid w:val="002E70A9"/>
    <w:rsid w:val="002E77E9"/>
    <w:rsid w:val="002F2E60"/>
    <w:rsid w:val="002F74D3"/>
    <w:rsid w:val="003221DF"/>
    <w:rsid w:val="003279E4"/>
    <w:rsid w:val="00332BE0"/>
    <w:rsid w:val="00340D68"/>
    <w:rsid w:val="00351149"/>
    <w:rsid w:val="003531C1"/>
    <w:rsid w:val="003606E9"/>
    <w:rsid w:val="00364817"/>
    <w:rsid w:val="0037620D"/>
    <w:rsid w:val="003812BC"/>
    <w:rsid w:val="00395ACE"/>
    <w:rsid w:val="00396103"/>
    <w:rsid w:val="003C4803"/>
    <w:rsid w:val="003E7CD5"/>
    <w:rsid w:val="003F400E"/>
    <w:rsid w:val="0040161B"/>
    <w:rsid w:val="0040335A"/>
    <w:rsid w:val="00404B91"/>
    <w:rsid w:val="004154A2"/>
    <w:rsid w:val="00437F48"/>
    <w:rsid w:val="0044143A"/>
    <w:rsid w:val="004471FE"/>
    <w:rsid w:val="00450A1A"/>
    <w:rsid w:val="00474CF0"/>
    <w:rsid w:val="004847B0"/>
    <w:rsid w:val="004877CB"/>
    <w:rsid w:val="004B11A4"/>
    <w:rsid w:val="004D327B"/>
    <w:rsid w:val="004E4FCB"/>
    <w:rsid w:val="004F3681"/>
    <w:rsid w:val="00513A0D"/>
    <w:rsid w:val="00534B5E"/>
    <w:rsid w:val="00535CF5"/>
    <w:rsid w:val="00536DD9"/>
    <w:rsid w:val="005510A0"/>
    <w:rsid w:val="00560649"/>
    <w:rsid w:val="0056259D"/>
    <w:rsid w:val="00564ED4"/>
    <w:rsid w:val="00567076"/>
    <w:rsid w:val="005733F5"/>
    <w:rsid w:val="00577B0B"/>
    <w:rsid w:val="005841F6"/>
    <w:rsid w:val="0059097B"/>
    <w:rsid w:val="00590A99"/>
    <w:rsid w:val="005932A0"/>
    <w:rsid w:val="005A15CD"/>
    <w:rsid w:val="005A67A3"/>
    <w:rsid w:val="005A79A2"/>
    <w:rsid w:val="005B01EB"/>
    <w:rsid w:val="005B1315"/>
    <w:rsid w:val="005B5CB7"/>
    <w:rsid w:val="005C3CDD"/>
    <w:rsid w:val="005C6828"/>
    <w:rsid w:val="005C7892"/>
    <w:rsid w:val="005E040E"/>
    <w:rsid w:val="005E086C"/>
    <w:rsid w:val="005E090C"/>
    <w:rsid w:val="005E1055"/>
    <w:rsid w:val="005E7E1D"/>
    <w:rsid w:val="005F4536"/>
    <w:rsid w:val="005F51AF"/>
    <w:rsid w:val="00621B69"/>
    <w:rsid w:val="00663E4C"/>
    <w:rsid w:val="006643BE"/>
    <w:rsid w:val="00670AAC"/>
    <w:rsid w:val="00670D1B"/>
    <w:rsid w:val="00675EBA"/>
    <w:rsid w:val="00681329"/>
    <w:rsid w:val="00682567"/>
    <w:rsid w:val="0069752A"/>
    <w:rsid w:val="006976CC"/>
    <w:rsid w:val="006A03A9"/>
    <w:rsid w:val="006A3D41"/>
    <w:rsid w:val="006A5F5E"/>
    <w:rsid w:val="006C2525"/>
    <w:rsid w:val="006C3F5E"/>
    <w:rsid w:val="006D5A84"/>
    <w:rsid w:val="006E16FA"/>
    <w:rsid w:val="006F0B19"/>
    <w:rsid w:val="006F34DF"/>
    <w:rsid w:val="00726E7A"/>
    <w:rsid w:val="00742725"/>
    <w:rsid w:val="00784C8D"/>
    <w:rsid w:val="007866AB"/>
    <w:rsid w:val="00786BDA"/>
    <w:rsid w:val="00787D48"/>
    <w:rsid w:val="0079713F"/>
    <w:rsid w:val="007A1D5D"/>
    <w:rsid w:val="007A411B"/>
    <w:rsid w:val="007A7532"/>
    <w:rsid w:val="007B07D8"/>
    <w:rsid w:val="007B0B19"/>
    <w:rsid w:val="007B18D7"/>
    <w:rsid w:val="007B3F3C"/>
    <w:rsid w:val="007B7640"/>
    <w:rsid w:val="007D7D49"/>
    <w:rsid w:val="007E2945"/>
    <w:rsid w:val="007E2AF3"/>
    <w:rsid w:val="007E7FB8"/>
    <w:rsid w:val="007F792C"/>
    <w:rsid w:val="00801603"/>
    <w:rsid w:val="008028F9"/>
    <w:rsid w:val="00804CC2"/>
    <w:rsid w:val="0080534B"/>
    <w:rsid w:val="00825102"/>
    <w:rsid w:val="00843F0E"/>
    <w:rsid w:val="008500F2"/>
    <w:rsid w:val="008520C2"/>
    <w:rsid w:val="00855CE8"/>
    <w:rsid w:val="00857666"/>
    <w:rsid w:val="008631ED"/>
    <w:rsid w:val="0086400E"/>
    <w:rsid w:val="00871175"/>
    <w:rsid w:val="00873E2E"/>
    <w:rsid w:val="0087565B"/>
    <w:rsid w:val="00876EF9"/>
    <w:rsid w:val="00877C33"/>
    <w:rsid w:val="0088079E"/>
    <w:rsid w:val="008912AA"/>
    <w:rsid w:val="008951FA"/>
    <w:rsid w:val="00895B9D"/>
    <w:rsid w:val="008A378C"/>
    <w:rsid w:val="008B3359"/>
    <w:rsid w:val="008B33C2"/>
    <w:rsid w:val="008C3229"/>
    <w:rsid w:val="008D4BE4"/>
    <w:rsid w:val="008D57F1"/>
    <w:rsid w:val="008E0A1C"/>
    <w:rsid w:val="008E3027"/>
    <w:rsid w:val="008E7E47"/>
    <w:rsid w:val="00905673"/>
    <w:rsid w:val="00913C08"/>
    <w:rsid w:val="00915876"/>
    <w:rsid w:val="00915F87"/>
    <w:rsid w:val="00917BFD"/>
    <w:rsid w:val="0092235A"/>
    <w:rsid w:val="0093122E"/>
    <w:rsid w:val="00936DB6"/>
    <w:rsid w:val="0094403D"/>
    <w:rsid w:val="00955CE5"/>
    <w:rsid w:val="00956342"/>
    <w:rsid w:val="009616B2"/>
    <w:rsid w:val="00963D5F"/>
    <w:rsid w:val="00977537"/>
    <w:rsid w:val="009915BC"/>
    <w:rsid w:val="0099375E"/>
    <w:rsid w:val="00993EF5"/>
    <w:rsid w:val="009A14FF"/>
    <w:rsid w:val="009A7501"/>
    <w:rsid w:val="009B6A85"/>
    <w:rsid w:val="009B6D19"/>
    <w:rsid w:val="009C04FE"/>
    <w:rsid w:val="009C0AF4"/>
    <w:rsid w:val="009C529D"/>
    <w:rsid w:val="009C641A"/>
    <w:rsid w:val="009D3ABB"/>
    <w:rsid w:val="009D76C5"/>
    <w:rsid w:val="009E2633"/>
    <w:rsid w:val="009E3012"/>
    <w:rsid w:val="009E37AC"/>
    <w:rsid w:val="00A02C2C"/>
    <w:rsid w:val="00A046A4"/>
    <w:rsid w:val="00A15497"/>
    <w:rsid w:val="00A20D18"/>
    <w:rsid w:val="00A25D94"/>
    <w:rsid w:val="00A276A8"/>
    <w:rsid w:val="00A302CB"/>
    <w:rsid w:val="00A3194C"/>
    <w:rsid w:val="00A51BFC"/>
    <w:rsid w:val="00A7291A"/>
    <w:rsid w:val="00A741D4"/>
    <w:rsid w:val="00A77112"/>
    <w:rsid w:val="00A837BC"/>
    <w:rsid w:val="00AA1EBE"/>
    <w:rsid w:val="00AA6738"/>
    <w:rsid w:val="00AB56B0"/>
    <w:rsid w:val="00AD1183"/>
    <w:rsid w:val="00AD4456"/>
    <w:rsid w:val="00AD6B05"/>
    <w:rsid w:val="00AE0002"/>
    <w:rsid w:val="00AE1F83"/>
    <w:rsid w:val="00AE5776"/>
    <w:rsid w:val="00AF3B24"/>
    <w:rsid w:val="00AF5016"/>
    <w:rsid w:val="00B07638"/>
    <w:rsid w:val="00B162E7"/>
    <w:rsid w:val="00B45D44"/>
    <w:rsid w:val="00B55692"/>
    <w:rsid w:val="00B61D40"/>
    <w:rsid w:val="00B734AD"/>
    <w:rsid w:val="00B84F6B"/>
    <w:rsid w:val="00B855E7"/>
    <w:rsid w:val="00B85BF5"/>
    <w:rsid w:val="00B9434C"/>
    <w:rsid w:val="00BA42F0"/>
    <w:rsid w:val="00BA5974"/>
    <w:rsid w:val="00BC1E03"/>
    <w:rsid w:val="00BC6420"/>
    <w:rsid w:val="00BD324C"/>
    <w:rsid w:val="00BE2400"/>
    <w:rsid w:val="00BE263E"/>
    <w:rsid w:val="00BE55A9"/>
    <w:rsid w:val="00BE57AB"/>
    <w:rsid w:val="00BF6136"/>
    <w:rsid w:val="00BF70F9"/>
    <w:rsid w:val="00C07111"/>
    <w:rsid w:val="00C172F1"/>
    <w:rsid w:val="00C25A33"/>
    <w:rsid w:val="00C32E30"/>
    <w:rsid w:val="00C33735"/>
    <w:rsid w:val="00C37769"/>
    <w:rsid w:val="00C418CD"/>
    <w:rsid w:val="00C44247"/>
    <w:rsid w:val="00C606E9"/>
    <w:rsid w:val="00C6319D"/>
    <w:rsid w:val="00C72CCB"/>
    <w:rsid w:val="00C73F5E"/>
    <w:rsid w:val="00C74D59"/>
    <w:rsid w:val="00C83BD1"/>
    <w:rsid w:val="00C87878"/>
    <w:rsid w:val="00C90118"/>
    <w:rsid w:val="00C9558A"/>
    <w:rsid w:val="00C95D5D"/>
    <w:rsid w:val="00CA271A"/>
    <w:rsid w:val="00CA3265"/>
    <w:rsid w:val="00CA490D"/>
    <w:rsid w:val="00CB0CAE"/>
    <w:rsid w:val="00CB55AF"/>
    <w:rsid w:val="00CD72BB"/>
    <w:rsid w:val="00CE0544"/>
    <w:rsid w:val="00CE1CC4"/>
    <w:rsid w:val="00CE295E"/>
    <w:rsid w:val="00CE46E3"/>
    <w:rsid w:val="00D0240F"/>
    <w:rsid w:val="00D10313"/>
    <w:rsid w:val="00D1043B"/>
    <w:rsid w:val="00D12772"/>
    <w:rsid w:val="00D15032"/>
    <w:rsid w:val="00D30438"/>
    <w:rsid w:val="00D3291A"/>
    <w:rsid w:val="00D3291E"/>
    <w:rsid w:val="00D36663"/>
    <w:rsid w:val="00D45DC2"/>
    <w:rsid w:val="00D52F47"/>
    <w:rsid w:val="00D613B3"/>
    <w:rsid w:val="00D71CF9"/>
    <w:rsid w:val="00D72E19"/>
    <w:rsid w:val="00D94B4D"/>
    <w:rsid w:val="00D97BE9"/>
    <w:rsid w:val="00DC4DB6"/>
    <w:rsid w:val="00DC6899"/>
    <w:rsid w:val="00DE0459"/>
    <w:rsid w:val="00DE061D"/>
    <w:rsid w:val="00DE391A"/>
    <w:rsid w:val="00E112E0"/>
    <w:rsid w:val="00E11F96"/>
    <w:rsid w:val="00E2013D"/>
    <w:rsid w:val="00E2066E"/>
    <w:rsid w:val="00E41EC5"/>
    <w:rsid w:val="00E70AD1"/>
    <w:rsid w:val="00E724A3"/>
    <w:rsid w:val="00E8340D"/>
    <w:rsid w:val="00EA1389"/>
    <w:rsid w:val="00EB5432"/>
    <w:rsid w:val="00EB551B"/>
    <w:rsid w:val="00EC4F72"/>
    <w:rsid w:val="00EC7AD1"/>
    <w:rsid w:val="00EF0C14"/>
    <w:rsid w:val="00EF5AFB"/>
    <w:rsid w:val="00F00B50"/>
    <w:rsid w:val="00F05BF1"/>
    <w:rsid w:val="00F16851"/>
    <w:rsid w:val="00F35A6B"/>
    <w:rsid w:val="00F37299"/>
    <w:rsid w:val="00F567EB"/>
    <w:rsid w:val="00F56E37"/>
    <w:rsid w:val="00F631E4"/>
    <w:rsid w:val="00F723D0"/>
    <w:rsid w:val="00F734B5"/>
    <w:rsid w:val="00F760DA"/>
    <w:rsid w:val="00F90C14"/>
    <w:rsid w:val="00F94B5F"/>
    <w:rsid w:val="00F96BC2"/>
    <w:rsid w:val="00F97442"/>
    <w:rsid w:val="00FA511F"/>
    <w:rsid w:val="00FB70E8"/>
    <w:rsid w:val="00FB7714"/>
    <w:rsid w:val="00FC4278"/>
    <w:rsid w:val="00FE1C5D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B2488DFA-A124-4CC4-B431-D662632A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876"/>
  </w:style>
  <w:style w:type="paragraph" w:styleId="Heading1">
    <w:name w:val="heading 1"/>
    <w:basedOn w:val="Normal"/>
    <w:next w:val="Normal"/>
    <w:link w:val="Heading1Char"/>
    <w:qFormat/>
    <w:rsid w:val="0091587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1587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15876"/>
    <w:pPr>
      <w:keepNext/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F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58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587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15876"/>
    <w:pPr>
      <w:ind w:left="360"/>
    </w:pPr>
    <w:rPr>
      <w:sz w:val="24"/>
    </w:rPr>
  </w:style>
  <w:style w:type="paragraph" w:styleId="Title">
    <w:name w:val="Title"/>
    <w:basedOn w:val="Normal"/>
    <w:link w:val="TitleChar"/>
    <w:qFormat/>
    <w:rsid w:val="00915876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A1C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241C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1CB7"/>
  </w:style>
  <w:style w:type="paragraph" w:customStyle="1" w:styleId="DocumentLabel">
    <w:name w:val="Document Label"/>
    <w:next w:val="Normal"/>
    <w:rsid w:val="00241CB7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link w:val="MessageHeaderChar"/>
    <w:semiHidden/>
    <w:rsid w:val="00241CB7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semiHidden/>
    <w:rsid w:val="00241CB7"/>
  </w:style>
  <w:style w:type="paragraph" w:customStyle="1" w:styleId="MessageHeaderFirst">
    <w:name w:val="Message Header First"/>
    <w:basedOn w:val="MessageHeader"/>
    <w:next w:val="MessageHeader"/>
    <w:rsid w:val="00241CB7"/>
  </w:style>
  <w:style w:type="character" w:customStyle="1" w:styleId="MessageHeaderLabel">
    <w:name w:val="Message Header Label"/>
    <w:rsid w:val="00241CB7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241CB7"/>
    <w:pPr>
      <w:pBdr>
        <w:bottom w:val="single" w:sz="6" w:space="22" w:color="auto"/>
      </w:pBdr>
      <w:spacing w:after="400"/>
    </w:pPr>
  </w:style>
  <w:style w:type="character" w:styleId="Hyperlink">
    <w:name w:val="Hyperlink"/>
    <w:rsid w:val="007A1D5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32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324C"/>
  </w:style>
  <w:style w:type="paragraph" w:customStyle="1" w:styleId="1AutoList1">
    <w:name w:val="1AutoList1"/>
    <w:rsid w:val="00963D5F"/>
    <w:pPr>
      <w:widowControl w:val="0"/>
      <w:tabs>
        <w:tab w:val="left" w:pos="720"/>
      </w:tabs>
      <w:ind w:left="720" w:hanging="720"/>
      <w:jc w:val="both"/>
    </w:pPr>
    <w:rPr>
      <w:rFonts w:ascii="Courier 10 pitch" w:hAnsi="Courier 10 pitch"/>
      <w:sz w:val="24"/>
    </w:rPr>
  </w:style>
  <w:style w:type="character" w:customStyle="1" w:styleId="TitleChar">
    <w:name w:val="Title Char"/>
    <w:basedOn w:val="DefaultParagraphFont"/>
    <w:link w:val="Title"/>
    <w:rsid w:val="00675EBA"/>
    <w:rPr>
      <w:b/>
      <w:sz w:val="24"/>
    </w:rPr>
  </w:style>
  <w:style w:type="character" w:styleId="PageNumber">
    <w:name w:val="page number"/>
    <w:basedOn w:val="DefaultParagraphFont"/>
    <w:rsid w:val="00044363"/>
  </w:style>
  <w:style w:type="table" w:styleId="TableGrid">
    <w:name w:val="Table Grid"/>
    <w:basedOn w:val="TableNormal"/>
    <w:rsid w:val="00C7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2066E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6A03A9"/>
  </w:style>
  <w:style w:type="character" w:customStyle="1" w:styleId="HeaderChar">
    <w:name w:val="Header Char"/>
    <w:basedOn w:val="DefaultParagraphFont"/>
    <w:link w:val="Header"/>
    <w:rsid w:val="006A03A9"/>
  </w:style>
  <w:style w:type="paragraph" w:styleId="BodyText2">
    <w:name w:val="Body Text 2"/>
    <w:basedOn w:val="Normal"/>
    <w:link w:val="BodyText2Char"/>
    <w:uiPriority w:val="99"/>
    <w:semiHidden/>
    <w:unhideWhenUsed/>
    <w:rsid w:val="00AD6B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B05"/>
  </w:style>
  <w:style w:type="character" w:customStyle="1" w:styleId="Heading5Char">
    <w:name w:val="Heading 5 Char"/>
    <w:basedOn w:val="DefaultParagraphFont"/>
    <w:link w:val="Heading5"/>
    <w:uiPriority w:val="9"/>
    <w:semiHidden/>
    <w:rsid w:val="00915F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F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F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dia.cruz-abreu\Local%20Settings\Temporary%20Internet%20Files\Content.Outlook\WGURWJQN\planning_Ltr-hea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80FAB-9D7E-4BE7-B528-FF903266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planning_Ltr-head-2</Template>
  <TotalTime>10</TotalTime>
  <Pages>2</Pages>
  <Words>79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Warwick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lidia.cruz-abreu</dc:creator>
  <cp:lastModifiedBy>Cabeceiras Susan W</cp:lastModifiedBy>
  <cp:revision>3</cp:revision>
  <cp:lastPrinted>2021-08-30T17:46:00Z</cp:lastPrinted>
  <dcterms:created xsi:type="dcterms:W3CDTF">2021-08-30T17:47:00Z</dcterms:created>
  <dcterms:modified xsi:type="dcterms:W3CDTF">2021-08-30T17:57:00Z</dcterms:modified>
</cp:coreProperties>
</file>